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6" w:rsidRPr="00C67F67" w:rsidRDefault="00B905AB" w:rsidP="00763A53">
      <w:pPr>
        <w:rPr>
          <w:color w:val="000080"/>
          <w:sz w:val="16"/>
          <w:szCs w:val="16"/>
        </w:rPr>
      </w:pPr>
      <w:r w:rsidRPr="00B90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.65pt;margin-top:-11pt;width:434.95pt;height:45pt;z-index:251657728" stroked="f">
            <v:textbox style="mso-next-textbox:#_x0000_s1028">
              <w:txbxContent>
                <w:p w:rsidR="00235CAC" w:rsidRDefault="00235CAC" w:rsidP="005A02D2">
                  <w:pPr>
                    <w:rPr>
                      <w:b/>
                      <w:color w:val="000080"/>
                      <w:spacing w:val="-5"/>
                      <w:sz w:val="44"/>
                      <w:szCs w:val="44"/>
                    </w:rPr>
                  </w:pPr>
                  <w:r w:rsidRPr="00CE5539">
                    <w:rPr>
                      <w:b/>
                      <w:color w:val="000080"/>
                      <w:spacing w:val="-5"/>
                      <w:sz w:val="44"/>
                      <w:szCs w:val="44"/>
                    </w:rPr>
                    <w:t>OCTP Commission for Teacher Preparation</w:t>
                  </w:r>
                </w:p>
                <w:p w:rsidR="00235CAC" w:rsidRPr="00CE5539" w:rsidRDefault="00235CAC" w:rsidP="005A02D2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B905AB">
        <w:rPr>
          <w:noProof/>
        </w:rPr>
        <w:pict>
          <v:shape id="_x0000_s1030" type="#_x0000_t202" style="position:absolute;margin-left:-46.05pt;margin-top:-31.45pt;width:133.7pt;height:98.9pt;z-index:251658752" strokecolor="white">
            <v:textbox style="mso-next-textbox:#_x0000_s1030">
              <w:txbxContent>
                <w:p w:rsidR="00235CAC" w:rsidRDefault="00235CAC">
                  <w:r>
                    <w:rPr>
                      <w:noProof/>
                    </w:rPr>
                    <w:drawing>
                      <wp:inline distT="0" distB="0" distL="0" distR="0">
                        <wp:extent cx="1529338" cy="1120588"/>
                        <wp:effectExtent l="19050" t="0" r="0" b="0"/>
                        <wp:docPr id="10" name="Picture 10" descr="OCTP Log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CTP Log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50" cy="112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3C76">
        <w:tab/>
      </w:r>
      <w:r w:rsidR="00783C76">
        <w:tab/>
      </w:r>
      <w:r w:rsidR="00783C76">
        <w:tab/>
      </w:r>
      <w:r w:rsidR="00783C76">
        <w:tab/>
      </w:r>
      <w:r w:rsidR="00783C76">
        <w:tab/>
      </w:r>
      <w:r w:rsidR="00783C76" w:rsidRPr="00FF4DD5">
        <w:tab/>
      </w:r>
      <w:r w:rsidR="00783C76" w:rsidRPr="00FF4DD5">
        <w:rPr>
          <w:color w:val="000080"/>
          <w:sz w:val="22"/>
        </w:rPr>
        <w:t xml:space="preserve"> </w:t>
      </w:r>
      <w:r w:rsidR="00783C76" w:rsidRPr="00FF4DD5">
        <w:rPr>
          <w:color w:val="000080"/>
          <w:sz w:val="22"/>
        </w:rPr>
        <w:tab/>
      </w:r>
      <w:r w:rsidR="00783C76">
        <w:rPr>
          <w:color w:val="000080"/>
          <w:sz w:val="22"/>
        </w:rPr>
        <w:tab/>
      </w:r>
    </w:p>
    <w:p w:rsidR="00783C76" w:rsidRDefault="00783C76" w:rsidP="006826EE">
      <w:pPr>
        <w:tabs>
          <w:tab w:val="right" w:pos="2520"/>
          <w:tab w:val="left" w:pos="2880"/>
        </w:tabs>
        <w:ind w:right="-475"/>
        <w:rPr>
          <w:rFonts w:ascii="Book Antiqua" w:hAnsi="Book Antiqua"/>
          <w:b/>
          <w:color w:val="000080"/>
          <w:spacing w:val="-5"/>
          <w:sz w:val="22"/>
        </w:rPr>
      </w:pPr>
      <w:r>
        <w:rPr>
          <w:rFonts w:ascii="Book Antiqua" w:hAnsi="Book Antiqua"/>
          <w:b/>
          <w:color w:val="000080"/>
          <w:spacing w:val="-5"/>
          <w:sz w:val="22"/>
        </w:rPr>
        <w:tab/>
        <w:t xml:space="preserve">                                           </w:t>
      </w:r>
    </w:p>
    <w:p w:rsidR="00F93DDC" w:rsidRDefault="00F93DDC" w:rsidP="005F44FE">
      <w:pPr>
        <w:tabs>
          <w:tab w:val="right" w:pos="2520"/>
          <w:tab w:val="left" w:pos="2880"/>
        </w:tabs>
        <w:ind w:right="-475" w:firstLine="2160"/>
        <w:rPr>
          <w:b/>
          <w:color w:val="000080"/>
          <w:spacing w:val="-5"/>
          <w:sz w:val="23"/>
          <w:szCs w:val="23"/>
        </w:rPr>
      </w:pPr>
    </w:p>
    <w:p w:rsidR="006341F0" w:rsidRDefault="00783C76" w:rsidP="005F44FE">
      <w:pPr>
        <w:tabs>
          <w:tab w:val="right" w:pos="2520"/>
          <w:tab w:val="left" w:pos="2880"/>
        </w:tabs>
        <w:ind w:right="-475" w:firstLine="2160"/>
        <w:rPr>
          <w:b/>
          <w:color w:val="000080"/>
          <w:spacing w:val="-5"/>
          <w:sz w:val="23"/>
          <w:szCs w:val="23"/>
        </w:rPr>
      </w:pPr>
      <w:r>
        <w:rPr>
          <w:b/>
          <w:color w:val="000080"/>
          <w:spacing w:val="-5"/>
          <w:sz w:val="23"/>
          <w:szCs w:val="23"/>
        </w:rPr>
        <w:t xml:space="preserve"> </w:t>
      </w:r>
    </w:p>
    <w:p w:rsidR="00783C76" w:rsidRPr="001768C0" w:rsidRDefault="00783C76" w:rsidP="005F44FE">
      <w:pPr>
        <w:tabs>
          <w:tab w:val="right" w:pos="2520"/>
          <w:tab w:val="left" w:pos="2880"/>
        </w:tabs>
        <w:ind w:right="-475" w:firstLine="2160"/>
        <w:rPr>
          <w:rFonts w:ascii="Book Antiqua" w:hAnsi="Book Antiqua"/>
          <w:b/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 xml:space="preserve">T0:      </w:t>
      </w:r>
      <w:r w:rsidRPr="001768C0">
        <w:rPr>
          <w:color w:val="000080"/>
          <w:spacing w:val="-5"/>
          <w:sz w:val="24"/>
          <w:szCs w:val="24"/>
        </w:rPr>
        <w:t>Members of the</w:t>
      </w:r>
      <w:r w:rsidRPr="001768C0">
        <w:rPr>
          <w:b/>
          <w:color w:val="000080"/>
          <w:spacing w:val="-5"/>
          <w:sz w:val="24"/>
          <w:szCs w:val="24"/>
        </w:rPr>
        <w:t xml:space="preserve"> </w:t>
      </w:r>
      <w:r w:rsidRPr="001768C0">
        <w:rPr>
          <w:color w:val="000080"/>
          <w:spacing w:val="-5"/>
          <w:sz w:val="24"/>
          <w:szCs w:val="24"/>
        </w:rPr>
        <w:t>Oklahoma Commission for Teacher Preparation</w:t>
      </w:r>
    </w:p>
    <w:p w:rsidR="00783C76" w:rsidRPr="001768C0" w:rsidRDefault="00783C76" w:rsidP="00292AF6">
      <w:pPr>
        <w:pStyle w:val="Heading3"/>
        <w:numPr>
          <w:ilvl w:val="0"/>
          <w:numId w:val="0"/>
        </w:numPr>
        <w:tabs>
          <w:tab w:val="right" w:pos="2880"/>
        </w:tabs>
        <w:spacing w:before="0" w:after="0"/>
        <w:rPr>
          <w:rFonts w:ascii="Times New Roman" w:hAnsi="Times New Roman"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color w:val="000080"/>
          <w:spacing w:val="-5"/>
          <w:szCs w:val="24"/>
        </w:rPr>
        <w:t xml:space="preserve"> </w:t>
      </w:r>
      <w:r w:rsidRPr="001768C0">
        <w:rPr>
          <w:rFonts w:ascii="Times New Roman" w:hAnsi="Times New Roman"/>
          <w:color w:val="000080"/>
          <w:spacing w:val="-5"/>
          <w:szCs w:val="24"/>
        </w:rPr>
        <w:t xml:space="preserve">All Other Interested Parties </w:t>
      </w:r>
    </w:p>
    <w:p w:rsidR="00783C76" w:rsidRPr="001768C0" w:rsidRDefault="00783C76" w:rsidP="0081100C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                         FROM: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="00660D24">
        <w:rPr>
          <w:color w:val="000080"/>
          <w:spacing w:val="-5"/>
          <w:sz w:val="24"/>
          <w:szCs w:val="24"/>
        </w:rPr>
        <w:t xml:space="preserve">Dr. </w:t>
      </w:r>
      <w:r w:rsidR="00C71A38">
        <w:rPr>
          <w:color w:val="000080"/>
          <w:spacing w:val="-5"/>
          <w:sz w:val="24"/>
          <w:szCs w:val="24"/>
        </w:rPr>
        <w:t xml:space="preserve"> Ruth Ann Carr</w:t>
      </w:r>
      <w:r>
        <w:rPr>
          <w:color w:val="000080"/>
          <w:spacing w:val="-5"/>
          <w:sz w:val="24"/>
          <w:szCs w:val="24"/>
        </w:rPr>
        <w:t>,</w:t>
      </w:r>
      <w:r w:rsidRPr="001768C0">
        <w:rPr>
          <w:color w:val="000080"/>
          <w:spacing w:val="-5"/>
          <w:sz w:val="24"/>
          <w:szCs w:val="24"/>
        </w:rPr>
        <w:t xml:space="preserve"> Chair </w:t>
      </w:r>
    </w:p>
    <w:p w:rsidR="00783C76" w:rsidRPr="001768C0" w:rsidRDefault="00783C76">
      <w:pPr>
        <w:pStyle w:val="Heading3"/>
        <w:numPr>
          <w:ilvl w:val="0"/>
          <w:numId w:val="0"/>
        </w:numPr>
        <w:tabs>
          <w:tab w:val="right" w:pos="2520"/>
          <w:tab w:val="left" w:pos="2880"/>
        </w:tabs>
        <w:spacing w:before="0" w:after="0"/>
        <w:rPr>
          <w:rFonts w:ascii="Times New Roman" w:hAnsi="Times New Roman"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Oklahoma Commission for Teacher Preparation </w:t>
      </w:r>
    </w:p>
    <w:p w:rsidR="00783C76" w:rsidRPr="001768C0" w:rsidRDefault="00783C76" w:rsidP="0081100C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                   SUBJECT: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Pr="001768C0">
        <w:rPr>
          <w:color w:val="000080"/>
          <w:spacing w:val="-5"/>
          <w:sz w:val="24"/>
          <w:szCs w:val="24"/>
        </w:rPr>
        <w:t xml:space="preserve">Commission Meeting   </w:t>
      </w:r>
      <w:r>
        <w:rPr>
          <w:color w:val="000080"/>
          <w:spacing w:val="-5"/>
          <w:sz w:val="24"/>
          <w:szCs w:val="24"/>
        </w:rPr>
        <w:t xml:space="preserve">                      </w:t>
      </w:r>
    </w:p>
    <w:p w:rsidR="00783C76" w:rsidRPr="001768C0" w:rsidRDefault="00783C76" w:rsidP="003D54CA">
      <w:pPr>
        <w:pStyle w:val="Heading4"/>
        <w:numPr>
          <w:ilvl w:val="0"/>
          <w:numId w:val="0"/>
        </w:numPr>
        <w:tabs>
          <w:tab w:val="right" w:pos="2520"/>
          <w:tab w:val="left" w:pos="2880"/>
        </w:tabs>
        <w:spacing w:before="120" w:after="0"/>
        <w:rPr>
          <w:rFonts w:ascii="Times New Roman" w:hAnsi="Times New Roman"/>
          <w:b w:val="0"/>
          <w:bCs/>
          <w:color w:val="339966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 xml:space="preserve"> MEETING DATE/TIME:</w:t>
      </w: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Thursday, </w:t>
      </w:r>
      <w:r w:rsidR="001B52FC">
        <w:rPr>
          <w:rFonts w:ascii="Times New Roman" w:hAnsi="Times New Roman"/>
          <w:b w:val="0"/>
          <w:bCs/>
          <w:color w:val="000080"/>
          <w:spacing w:val="-5"/>
          <w:szCs w:val="24"/>
        </w:rPr>
        <w:t>May 8</w:t>
      </w:r>
      <w:r w:rsidR="00101318">
        <w:rPr>
          <w:rFonts w:ascii="Times New Roman" w:hAnsi="Times New Roman"/>
          <w:b w:val="0"/>
          <w:bCs/>
          <w:color w:val="000080"/>
          <w:spacing w:val="-5"/>
          <w:szCs w:val="24"/>
        </w:rPr>
        <w:t>,</w:t>
      </w:r>
      <w:r w:rsidR="00C72633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2014</w:t>
      </w:r>
      <w:proofErr w:type="gramStart"/>
      <w:r w:rsidR="00C72633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, </w:t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>1:30</w:t>
      </w:r>
      <w:proofErr w:type="gramEnd"/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PM</w:t>
      </w:r>
      <w:r w:rsidRPr="001768C0"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          </w:t>
      </w:r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   </w:t>
      </w:r>
    </w:p>
    <w:p w:rsidR="00783C76" w:rsidRPr="001768C0" w:rsidRDefault="00783C76" w:rsidP="0081100C">
      <w:pPr>
        <w:pStyle w:val="Heading4"/>
        <w:numPr>
          <w:ilvl w:val="0"/>
          <w:numId w:val="0"/>
        </w:numPr>
        <w:tabs>
          <w:tab w:val="right" w:pos="2520"/>
          <w:tab w:val="left" w:pos="2880"/>
        </w:tabs>
        <w:spacing w:before="120" w:after="0"/>
        <w:rPr>
          <w:rFonts w:ascii="Times New Roman" w:hAnsi="Times New Roman"/>
          <w:b w:val="0"/>
          <w:bCs/>
          <w:color w:val="000080"/>
          <w:spacing w:val="-5"/>
          <w:szCs w:val="24"/>
        </w:rPr>
      </w:pPr>
      <w:r w:rsidRPr="001768C0">
        <w:rPr>
          <w:rFonts w:ascii="Times New Roman" w:hAnsi="Times New Roman"/>
          <w:color w:val="000080"/>
          <w:spacing w:val="-5"/>
          <w:szCs w:val="24"/>
        </w:rPr>
        <w:tab/>
        <w:t xml:space="preserve">                             PLACE:</w:t>
      </w:r>
      <w:r w:rsidRPr="001768C0">
        <w:rPr>
          <w:rFonts w:ascii="Times New Roman" w:hAnsi="Times New Roman"/>
          <w:color w:val="000080"/>
          <w:spacing w:val="-5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>Landmark</w:t>
        </w:r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>Towers</w:t>
        </w:r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 w:val="0"/>
              <w:bCs/>
              <w:color w:val="000080"/>
              <w:spacing w:val="-5"/>
              <w:szCs w:val="24"/>
            </w:rPr>
            <w:t>Center</w:t>
          </w:r>
        </w:smartTag>
        <w:r>
          <w:rPr>
            <w:rFonts w:ascii="Times New Roman" w:hAnsi="Times New Roman"/>
            <w:b w:val="0"/>
            <w:bCs/>
            <w:color w:val="000080"/>
            <w:spacing w:val="-5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bCs/>
              <w:color w:val="000080"/>
              <w:spacing w:val="-5"/>
              <w:szCs w:val="24"/>
            </w:rPr>
            <w:t>Tower</w:t>
          </w:r>
        </w:smartTag>
      </w:smartTag>
      <w:r>
        <w:rPr>
          <w:rFonts w:ascii="Times New Roman" w:hAnsi="Times New Roman"/>
          <w:b w:val="0"/>
          <w:bCs/>
          <w:color w:val="000080"/>
          <w:spacing w:val="-5"/>
          <w:szCs w:val="24"/>
        </w:rPr>
        <w:t xml:space="preserve">)        </w:t>
      </w:r>
    </w:p>
    <w:p w:rsidR="00783C76" w:rsidRDefault="00783C76">
      <w:pPr>
        <w:rPr>
          <w:color w:val="000080"/>
          <w:sz w:val="24"/>
          <w:szCs w:val="24"/>
        </w:rPr>
      </w:pP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 w:rsidRPr="001768C0"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 xml:space="preserve">Gene Howard Board Room - Fifth Floor      </w:t>
      </w:r>
    </w:p>
    <w:p w:rsidR="00783C76" w:rsidRPr="001768C0" w:rsidRDefault="00783C76">
      <w:p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3545 NW 58 Street</w:t>
      </w:r>
    </w:p>
    <w:p w:rsidR="00783C76" w:rsidRPr="001768C0" w:rsidRDefault="00783C76">
      <w:pPr>
        <w:ind w:left="2160" w:firstLine="720"/>
        <w:rPr>
          <w:color w:val="000080"/>
          <w:spacing w:val="-5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768C0">
            <w:rPr>
              <w:color w:val="000080"/>
              <w:spacing w:val="-5"/>
              <w:sz w:val="24"/>
              <w:szCs w:val="24"/>
            </w:rPr>
            <w:t>Oklahoma City</w:t>
          </w:r>
        </w:smartTag>
        <w:r w:rsidRPr="001768C0">
          <w:rPr>
            <w:color w:val="000080"/>
            <w:spacing w:val="-5"/>
            <w:sz w:val="24"/>
            <w:szCs w:val="24"/>
          </w:rPr>
          <w:t xml:space="preserve">, </w:t>
        </w:r>
        <w:smartTag w:uri="urn:schemas-microsoft-com:office:smarttags" w:element="PostalCode">
          <w:r w:rsidRPr="001768C0">
            <w:rPr>
              <w:color w:val="000080"/>
              <w:spacing w:val="-5"/>
              <w:sz w:val="24"/>
              <w:szCs w:val="24"/>
            </w:rPr>
            <w:t>Oklahoma</w:t>
          </w:r>
        </w:smartTag>
        <w:r w:rsidRPr="001768C0">
          <w:rPr>
            <w:color w:val="000080"/>
            <w:spacing w:val="-5"/>
            <w:sz w:val="24"/>
            <w:szCs w:val="24"/>
          </w:rPr>
          <w:t xml:space="preserve"> </w:t>
        </w:r>
        <w:smartTag w:uri="urn:schemas-microsoft-com:office:smarttags" w:element="PostalCode">
          <w:r w:rsidRPr="001768C0">
            <w:rPr>
              <w:color w:val="000080"/>
              <w:spacing w:val="-5"/>
              <w:sz w:val="24"/>
              <w:szCs w:val="24"/>
            </w:rPr>
            <w:t>7311</w:t>
          </w:r>
          <w:r>
            <w:rPr>
              <w:color w:val="000080"/>
              <w:spacing w:val="-5"/>
              <w:sz w:val="24"/>
              <w:szCs w:val="24"/>
            </w:rPr>
            <w:t>2</w:t>
          </w:r>
        </w:smartTag>
      </w:smartTag>
    </w:p>
    <w:p w:rsidR="00783C76" w:rsidRDefault="00783C76" w:rsidP="00033267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24"/>
          <w:szCs w:val="24"/>
        </w:rPr>
      </w:pPr>
      <w:r w:rsidRPr="001768C0">
        <w:rPr>
          <w:b/>
          <w:color w:val="000080"/>
          <w:spacing w:val="-5"/>
          <w:sz w:val="24"/>
          <w:szCs w:val="24"/>
        </w:rPr>
        <w:tab/>
        <w:t xml:space="preserve">      TODAY’S DATE: </w:t>
      </w:r>
      <w:r w:rsidRPr="001768C0">
        <w:rPr>
          <w:b/>
          <w:color w:val="000080"/>
          <w:spacing w:val="-5"/>
          <w:sz w:val="24"/>
          <w:szCs w:val="24"/>
        </w:rPr>
        <w:tab/>
      </w:r>
      <w:r w:rsidR="001B52FC">
        <w:rPr>
          <w:color w:val="000080"/>
          <w:spacing w:val="-5"/>
          <w:sz w:val="24"/>
          <w:szCs w:val="24"/>
        </w:rPr>
        <w:t>May 1</w:t>
      </w:r>
      <w:r w:rsidR="00C72633">
        <w:rPr>
          <w:color w:val="000080"/>
          <w:spacing w:val="-5"/>
          <w:sz w:val="24"/>
          <w:szCs w:val="24"/>
        </w:rPr>
        <w:t xml:space="preserve">, </w:t>
      </w:r>
      <w:r w:rsidR="001B52FC">
        <w:rPr>
          <w:color w:val="000080"/>
          <w:spacing w:val="-5"/>
          <w:sz w:val="24"/>
          <w:szCs w:val="24"/>
        </w:rPr>
        <w:t>2014</w:t>
      </w:r>
    </w:p>
    <w:p w:rsidR="00990223" w:rsidRPr="00990223" w:rsidRDefault="00990223" w:rsidP="00033267">
      <w:pPr>
        <w:tabs>
          <w:tab w:val="right" w:pos="2520"/>
          <w:tab w:val="left" w:pos="2880"/>
        </w:tabs>
        <w:spacing w:before="120"/>
        <w:rPr>
          <w:color w:val="000080"/>
          <w:spacing w:val="-5"/>
          <w:sz w:val="10"/>
          <w:szCs w:val="10"/>
        </w:rPr>
      </w:pPr>
    </w:p>
    <w:p w:rsidR="00990223" w:rsidRPr="00990223" w:rsidRDefault="00B905AB" w:rsidP="00FD5007">
      <w:pPr>
        <w:spacing w:before="120"/>
        <w:ind w:hanging="1080"/>
        <w:rPr>
          <w:b/>
          <w:color w:val="000080"/>
          <w:spacing w:val="-5"/>
          <w:sz w:val="10"/>
          <w:szCs w:val="10"/>
        </w:rPr>
      </w:pPr>
      <w:r w:rsidRPr="00B905AB">
        <w:rPr>
          <w:noProof/>
        </w:rPr>
        <w:pict>
          <v:line id="_x0000_s1029" style="position:absolute;z-index:251656704" from="-46.05pt,11.5pt" to="522.9pt,11.5pt" strokecolor="navy" strokeweight="3pt"/>
        </w:pict>
      </w:r>
    </w:p>
    <w:p w:rsidR="00031CD2" w:rsidRDefault="008854C5" w:rsidP="008A734C">
      <w:pPr>
        <w:spacing w:before="120"/>
        <w:ind w:hanging="108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   </w:t>
      </w:r>
    </w:p>
    <w:p w:rsidR="00783C76" w:rsidRDefault="00597128" w:rsidP="00597128">
      <w:pPr>
        <w:tabs>
          <w:tab w:val="left" w:pos="90"/>
        </w:tabs>
        <w:spacing w:before="120"/>
        <w:ind w:hanging="90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 </w:t>
      </w:r>
      <w:r w:rsidR="00E15E15">
        <w:rPr>
          <w:b/>
          <w:color w:val="000080"/>
          <w:spacing w:val="-5"/>
          <w:sz w:val="24"/>
          <w:szCs w:val="24"/>
        </w:rPr>
        <w:t xml:space="preserve">  </w:t>
      </w:r>
      <w:r w:rsidR="00783C76" w:rsidRPr="00212C8F">
        <w:rPr>
          <w:b/>
          <w:color w:val="000080"/>
          <w:spacing w:val="-5"/>
          <w:sz w:val="24"/>
          <w:szCs w:val="24"/>
        </w:rPr>
        <w:t xml:space="preserve">Announcement of filing of meeting notice and posting of the agenda in accordance </w:t>
      </w:r>
      <w:r w:rsidR="000227B9">
        <w:rPr>
          <w:b/>
          <w:color w:val="000080"/>
          <w:spacing w:val="-5"/>
          <w:sz w:val="24"/>
          <w:szCs w:val="24"/>
        </w:rPr>
        <w:t xml:space="preserve">with the Open Meeting </w:t>
      </w:r>
      <w:r w:rsidR="00783C76" w:rsidRPr="00212C8F">
        <w:rPr>
          <w:b/>
          <w:color w:val="000080"/>
          <w:spacing w:val="-5"/>
          <w:sz w:val="24"/>
          <w:szCs w:val="24"/>
        </w:rPr>
        <w:t>Act</w:t>
      </w:r>
    </w:p>
    <w:p w:rsidR="00DD4300" w:rsidRDefault="00DD4300" w:rsidP="00B866E7">
      <w:pPr>
        <w:tabs>
          <w:tab w:val="right" w:pos="2520"/>
          <w:tab w:val="left" w:pos="2880"/>
        </w:tabs>
        <w:spacing w:before="120"/>
        <w:ind w:right="-367" w:firstLine="90"/>
        <w:rPr>
          <w:b/>
          <w:color w:val="000080"/>
          <w:spacing w:val="-5"/>
          <w:sz w:val="16"/>
          <w:szCs w:val="16"/>
        </w:rPr>
      </w:pPr>
    </w:p>
    <w:p w:rsidR="00735110" w:rsidRPr="00DD4300" w:rsidRDefault="00735110" w:rsidP="00B866E7">
      <w:pPr>
        <w:tabs>
          <w:tab w:val="right" w:pos="2520"/>
          <w:tab w:val="left" w:pos="2880"/>
        </w:tabs>
        <w:spacing w:before="120"/>
        <w:ind w:right="-367" w:firstLine="90"/>
        <w:rPr>
          <w:b/>
          <w:color w:val="000080"/>
          <w:spacing w:val="-5"/>
          <w:sz w:val="16"/>
          <w:szCs w:val="16"/>
        </w:rPr>
      </w:pPr>
    </w:p>
    <w:p w:rsidR="00C72633" w:rsidRDefault="00D80444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1.</w:t>
      </w:r>
      <w:r w:rsidR="00C82D94">
        <w:rPr>
          <w:b/>
          <w:color w:val="000080"/>
          <w:spacing w:val="-5"/>
          <w:sz w:val="24"/>
          <w:szCs w:val="24"/>
        </w:rPr>
        <w:t xml:space="preserve"> </w:t>
      </w:r>
      <w:r>
        <w:rPr>
          <w:b/>
          <w:color w:val="000080"/>
          <w:spacing w:val="-5"/>
          <w:sz w:val="24"/>
          <w:szCs w:val="24"/>
        </w:rPr>
        <w:t xml:space="preserve">    </w:t>
      </w:r>
      <w:r w:rsidR="00CD648C" w:rsidRPr="001F3BF2">
        <w:rPr>
          <w:b/>
          <w:color w:val="000080"/>
          <w:spacing w:val="-5"/>
          <w:sz w:val="24"/>
          <w:szCs w:val="24"/>
        </w:rPr>
        <w:t xml:space="preserve">Call to Order:  </w:t>
      </w:r>
      <w:r w:rsidR="00CD648C" w:rsidRPr="001F3BF2">
        <w:rPr>
          <w:color w:val="000080"/>
          <w:spacing w:val="-5"/>
          <w:sz w:val="24"/>
          <w:szCs w:val="24"/>
        </w:rPr>
        <w:t>Roll Call and Announcement of Quorum</w:t>
      </w:r>
      <w:r w:rsidR="00954C11" w:rsidRPr="001F3BF2">
        <w:rPr>
          <w:color w:val="000080"/>
          <w:spacing w:val="-5"/>
          <w:sz w:val="24"/>
          <w:szCs w:val="24"/>
        </w:rPr>
        <w:t xml:space="preserve"> </w:t>
      </w:r>
      <w:r w:rsidR="005F0DF5">
        <w:rPr>
          <w:color w:val="000080"/>
          <w:spacing w:val="-5"/>
          <w:sz w:val="24"/>
          <w:szCs w:val="24"/>
        </w:rPr>
        <w:t xml:space="preserve"> </w:t>
      </w:r>
    </w:p>
    <w:p w:rsidR="00CD648C" w:rsidRDefault="00954C11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 w:rsidRPr="001F3BF2">
        <w:rPr>
          <w:color w:val="000080"/>
          <w:spacing w:val="-5"/>
          <w:sz w:val="24"/>
          <w:szCs w:val="24"/>
        </w:rPr>
        <w:t xml:space="preserve"> </w:t>
      </w:r>
      <w:r w:rsidR="00555913" w:rsidRPr="001F3BF2">
        <w:rPr>
          <w:color w:val="000080"/>
          <w:spacing w:val="-5"/>
          <w:sz w:val="24"/>
          <w:szCs w:val="24"/>
        </w:rPr>
        <w:t xml:space="preserve">  </w:t>
      </w:r>
      <w:r w:rsidR="00CD648C" w:rsidRPr="001F3BF2">
        <w:rPr>
          <w:color w:val="000080"/>
          <w:spacing w:val="-5"/>
          <w:sz w:val="24"/>
          <w:szCs w:val="24"/>
        </w:rPr>
        <w:t xml:space="preserve"> </w:t>
      </w:r>
      <w:r w:rsidR="007B283E" w:rsidRPr="001F3BF2">
        <w:rPr>
          <w:color w:val="000080"/>
          <w:spacing w:val="-5"/>
          <w:sz w:val="24"/>
          <w:szCs w:val="24"/>
        </w:rPr>
        <w:t xml:space="preserve"> </w:t>
      </w:r>
    </w:p>
    <w:p w:rsidR="002B0946" w:rsidRDefault="00D80444" w:rsidP="006427A1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2.</w:t>
      </w:r>
      <w:r>
        <w:rPr>
          <w:b/>
          <w:color w:val="000080"/>
          <w:spacing w:val="-5"/>
          <w:sz w:val="24"/>
          <w:szCs w:val="24"/>
        </w:rPr>
        <w:tab/>
      </w:r>
      <w:r w:rsidR="00CD648C" w:rsidRPr="001F3BF2">
        <w:rPr>
          <w:b/>
          <w:color w:val="000080"/>
          <w:spacing w:val="-5"/>
          <w:sz w:val="24"/>
          <w:szCs w:val="24"/>
        </w:rPr>
        <w:t xml:space="preserve">Discussion and Possible Action:  </w:t>
      </w:r>
      <w:r w:rsidR="00CD648C" w:rsidRPr="001F3BF2">
        <w:rPr>
          <w:color w:val="000080"/>
          <w:spacing w:val="-5"/>
          <w:sz w:val="24"/>
          <w:szCs w:val="24"/>
        </w:rPr>
        <w:t xml:space="preserve">Approval of </w:t>
      </w:r>
      <w:proofErr w:type="gramStart"/>
      <w:r w:rsidR="00CD648C" w:rsidRPr="001F3BF2">
        <w:rPr>
          <w:color w:val="000080"/>
          <w:spacing w:val="-5"/>
          <w:sz w:val="24"/>
          <w:szCs w:val="24"/>
        </w:rPr>
        <w:t xml:space="preserve">the </w:t>
      </w:r>
      <w:r w:rsidR="00101318" w:rsidRPr="001F3BF2">
        <w:rPr>
          <w:color w:val="000080"/>
          <w:spacing w:val="-5"/>
          <w:sz w:val="24"/>
          <w:szCs w:val="24"/>
        </w:rPr>
        <w:t xml:space="preserve"> </w:t>
      </w:r>
      <w:r w:rsidR="00664328">
        <w:rPr>
          <w:color w:val="000080"/>
          <w:spacing w:val="-5"/>
          <w:sz w:val="24"/>
          <w:szCs w:val="24"/>
        </w:rPr>
        <w:t>February</w:t>
      </w:r>
      <w:proofErr w:type="gramEnd"/>
      <w:r w:rsidR="00664328">
        <w:rPr>
          <w:color w:val="000080"/>
          <w:spacing w:val="-5"/>
          <w:sz w:val="24"/>
          <w:szCs w:val="24"/>
        </w:rPr>
        <w:t xml:space="preserve"> 13</w:t>
      </w:r>
      <w:r w:rsidR="001B52FC">
        <w:rPr>
          <w:color w:val="000080"/>
          <w:spacing w:val="-5"/>
          <w:sz w:val="24"/>
          <w:szCs w:val="24"/>
        </w:rPr>
        <w:t>, 2014</w:t>
      </w:r>
      <w:r w:rsidR="001F3BF2" w:rsidRPr="001F3BF2">
        <w:rPr>
          <w:color w:val="000080"/>
          <w:spacing w:val="-5"/>
          <w:sz w:val="24"/>
          <w:szCs w:val="24"/>
        </w:rPr>
        <w:t>,</w:t>
      </w:r>
      <w:r w:rsidR="002019DC" w:rsidRPr="001F3BF2">
        <w:rPr>
          <w:color w:val="000080"/>
          <w:spacing w:val="-5"/>
          <w:sz w:val="24"/>
          <w:szCs w:val="24"/>
        </w:rPr>
        <w:t xml:space="preserve"> OCTP Meeting Minutes</w:t>
      </w:r>
      <w:r w:rsidR="00954C11" w:rsidRPr="001F3BF2">
        <w:rPr>
          <w:color w:val="000080"/>
          <w:spacing w:val="-5"/>
          <w:sz w:val="24"/>
          <w:szCs w:val="24"/>
        </w:rPr>
        <w:t xml:space="preserve"> </w:t>
      </w:r>
      <w:r w:rsidR="006630C4" w:rsidRPr="001F3BF2">
        <w:rPr>
          <w:color w:val="000080"/>
          <w:spacing w:val="-5"/>
          <w:sz w:val="24"/>
          <w:szCs w:val="24"/>
        </w:rPr>
        <w:t xml:space="preserve"> </w:t>
      </w:r>
    </w:p>
    <w:p w:rsidR="001A7241" w:rsidRDefault="001A7241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B85BF5" w:rsidRPr="00FA7B8E" w:rsidRDefault="005E58B6" w:rsidP="002B2D13">
      <w:pPr>
        <w:spacing w:after="60" w:line="276" w:lineRule="auto"/>
        <w:ind w:left="360" w:right="-457" w:hanging="450"/>
        <w:rPr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3</w:t>
      </w:r>
      <w:r w:rsidR="00C82D94">
        <w:rPr>
          <w:b/>
          <w:color w:val="000080"/>
          <w:spacing w:val="-5"/>
          <w:sz w:val="24"/>
          <w:szCs w:val="24"/>
        </w:rPr>
        <w:t>.</w:t>
      </w:r>
      <w:r w:rsidR="00D80444">
        <w:rPr>
          <w:b/>
          <w:color w:val="000080"/>
          <w:spacing w:val="-5"/>
          <w:sz w:val="24"/>
          <w:szCs w:val="24"/>
        </w:rPr>
        <w:tab/>
      </w:r>
      <w:r w:rsidR="00E00DFB" w:rsidRPr="001F3BF2">
        <w:rPr>
          <w:b/>
          <w:color w:val="000080"/>
          <w:spacing w:val="-5"/>
          <w:sz w:val="24"/>
          <w:szCs w:val="24"/>
        </w:rPr>
        <w:t xml:space="preserve">Administrative Committee: </w:t>
      </w:r>
      <w:r w:rsidR="00E00DFB" w:rsidRPr="001F3BF2">
        <w:rPr>
          <w:color w:val="000080"/>
          <w:spacing w:val="-5"/>
          <w:sz w:val="24"/>
          <w:szCs w:val="24"/>
        </w:rPr>
        <w:t>Dr. Ruth Ann Carr, Committee Chair</w:t>
      </w:r>
      <w:r w:rsidR="006630C4" w:rsidRPr="001F3BF2">
        <w:rPr>
          <w:color w:val="000080"/>
          <w:spacing w:val="-5"/>
          <w:sz w:val="24"/>
          <w:szCs w:val="24"/>
        </w:rPr>
        <w:t xml:space="preserve">  </w:t>
      </w:r>
    </w:p>
    <w:p w:rsidR="00FA7B8E" w:rsidRDefault="00FA7B8E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8"/>
          <w:szCs w:val="24"/>
        </w:rPr>
      </w:pPr>
    </w:p>
    <w:p w:rsidR="001A7241" w:rsidRPr="001A7241" w:rsidRDefault="005C0ACA" w:rsidP="001A7241">
      <w:pPr>
        <w:pStyle w:val="ListParagraph"/>
        <w:numPr>
          <w:ilvl w:val="0"/>
          <w:numId w:val="45"/>
        </w:numPr>
        <w:spacing w:after="60" w:line="360" w:lineRule="auto"/>
        <w:ind w:right="-457"/>
        <w:rPr>
          <w:b/>
          <w:color w:val="000080"/>
          <w:sz w:val="24"/>
          <w:szCs w:val="24"/>
        </w:rPr>
      </w:pPr>
      <w:r w:rsidRPr="001A7241">
        <w:rPr>
          <w:b/>
          <w:color w:val="000080"/>
          <w:spacing w:val="-5"/>
          <w:sz w:val="24"/>
          <w:szCs w:val="24"/>
        </w:rPr>
        <w:t>Updates</w:t>
      </w:r>
      <w:bookmarkStart w:id="0" w:name="OLE_LINK1"/>
      <w:bookmarkStart w:id="1" w:name="OLE_LINK2"/>
    </w:p>
    <w:p w:rsidR="001A7241" w:rsidRPr="001A7241" w:rsidRDefault="001A7241" w:rsidP="001A7241">
      <w:pPr>
        <w:pStyle w:val="ListParagraph"/>
        <w:spacing w:after="60"/>
        <w:ind w:left="990" w:right="-457"/>
        <w:rPr>
          <w:b/>
          <w:color w:val="000080"/>
          <w:sz w:val="24"/>
          <w:szCs w:val="24"/>
        </w:rPr>
      </w:pPr>
    </w:p>
    <w:p w:rsidR="00660D24" w:rsidRPr="003966E8" w:rsidRDefault="005E58B6" w:rsidP="006427A1">
      <w:pPr>
        <w:spacing w:after="60" w:line="276" w:lineRule="auto"/>
        <w:ind w:left="360" w:right="-457" w:hanging="450"/>
        <w:rPr>
          <w:b/>
          <w:color w:val="000080"/>
          <w:spacing w:val="-5"/>
          <w:sz w:val="8"/>
          <w:szCs w:val="24"/>
        </w:rPr>
      </w:pPr>
      <w:r>
        <w:rPr>
          <w:b/>
          <w:color w:val="000080"/>
          <w:sz w:val="24"/>
          <w:szCs w:val="24"/>
        </w:rPr>
        <w:t>4</w:t>
      </w:r>
      <w:r w:rsidR="00C82D94">
        <w:rPr>
          <w:b/>
          <w:color w:val="000080"/>
          <w:sz w:val="24"/>
          <w:szCs w:val="24"/>
        </w:rPr>
        <w:t xml:space="preserve">.  </w:t>
      </w:r>
      <w:r w:rsidR="00D80444">
        <w:rPr>
          <w:b/>
          <w:color w:val="000080"/>
          <w:sz w:val="24"/>
          <w:szCs w:val="24"/>
        </w:rPr>
        <w:tab/>
      </w:r>
      <w:r w:rsidR="005269C4" w:rsidRPr="00FE4538">
        <w:rPr>
          <w:b/>
          <w:color w:val="000080"/>
          <w:sz w:val="24"/>
          <w:szCs w:val="24"/>
        </w:rPr>
        <w:t>Executive Director:</w:t>
      </w:r>
      <w:r w:rsidR="005222BB">
        <w:rPr>
          <w:b/>
          <w:color w:val="000080"/>
          <w:sz w:val="24"/>
          <w:szCs w:val="24"/>
        </w:rPr>
        <w:t xml:space="preserve"> </w:t>
      </w:r>
      <w:r w:rsidR="005269C4" w:rsidRPr="00FE4538">
        <w:rPr>
          <w:b/>
          <w:color w:val="000080"/>
          <w:sz w:val="24"/>
          <w:szCs w:val="24"/>
        </w:rPr>
        <w:t xml:space="preserve"> </w:t>
      </w:r>
      <w:r w:rsidR="00CF3A63" w:rsidRPr="00FE4538">
        <w:rPr>
          <w:color w:val="000080"/>
          <w:sz w:val="24"/>
          <w:szCs w:val="24"/>
        </w:rPr>
        <w:t xml:space="preserve">Ms. </w:t>
      </w:r>
      <w:r w:rsidR="00F82E36">
        <w:rPr>
          <w:color w:val="000080"/>
          <w:sz w:val="24"/>
          <w:szCs w:val="24"/>
        </w:rPr>
        <w:t>Renée Launey-Rodolf</w:t>
      </w:r>
      <w:r w:rsidR="006630C4">
        <w:rPr>
          <w:color w:val="000080"/>
          <w:sz w:val="24"/>
          <w:szCs w:val="24"/>
        </w:rPr>
        <w:t xml:space="preserve">  </w:t>
      </w:r>
      <w:r w:rsidR="00954C11">
        <w:rPr>
          <w:color w:val="000080"/>
          <w:sz w:val="24"/>
          <w:szCs w:val="24"/>
        </w:rPr>
        <w:t xml:space="preserve"> </w:t>
      </w:r>
    </w:p>
    <w:p w:rsidR="008A734C" w:rsidRDefault="00F52DA8" w:rsidP="001A7241">
      <w:pPr>
        <w:spacing w:before="240" w:after="60"/>
        <w:ind w:left="1080" w:right="-457" w:hanging="450"/>
        <w:rPr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a.   </w:t>
      </w:r>
      <w:r w:rsidR="005A3DB1" w:rsidRPr="00472E30">
        <w:rPr>
          <w:b/>
          <w:color w:val="000080"/>
          <w:sz w:val="24"/>
          <w:szCs w:val="24"/>
        </w:rPr>
        <w:t xml:space="preserve">Budget </w:t>
      </w:r>
    </w:p>
    <w:p w:rsidR="001A7241" w:rsidRPr="00062A14" w:rsidRDefault="002B2D13" w:rsidP="00062A14">
      <w:pPr>
        <w:spacing w:before="240" w:after="60"/>
        <w:ind w:left="1080" w:right="-457" w:hanging="450"/>
        <w:rPr>
          <w:color w:val="000080"/>
          <w:sz w:val="24"/>
          <w:szCs w:val="24"/>
        </w:rPr>
      </w:pPr>
      <w:r w:rsidRPr="002B2D13">
        <w:rPr>
          <w:b/>
          <w:color w:val="000080"/>
          <w:sz w:val="24"/>
          <w:szCs w:val="24"/>
        </w:rPr>
        <w:t>b.</w:t>
      </w:r>
      <w:r w:rsidR="005A3DB1">
        <w:rPr>
          <w:b/>
          <w:color w:val="000080"/>
          <w:sz w:val="24"/>
          <w:szCs w:val="24"/>
        </w:rPr>
        <w:t xml:space="preserve">   </w:t>
      </w:r>
      <w:r w:rsidR="005A3DB1" w:rsidRPr="00D177C0">
        <w:rPr>
          <w:b/>
          <w:color w:val="000080"/>
          <w:sz w:val="24"/>
          <w:szCs w:val="24"/>
        </w:rPr>
        <w:t>Updates</w:t>
      </w:r>
      <w:bookmarkEnd w:id="0"/>
      <w:bookmarkEnd w:id="1"/>
    </w:p>
    <w:p w:rsidR="001A7241" w:rsidRDefault="001A7241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</w:p>
    <w:p w:rsidR="008A734C" w:rsidRDefault="005E58B6" w:rsidP="002F2205">
      <w:pPr>
        <w:spacing w:after="60"/>
        <w:ind w:left="360" w:right="-457" w:hanging="450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5</w:t>
      </w:r>
      <w:r w:rsidR="00B866E7">
        <w:rPr>
          <w:b/>
          <w:color w:val="000080"/>
          <w:spacing w:val="-5"/>
          <w:sz w:val="24"/>
          <w:szCs w:val="24"/>
        </w:rPr>
        <w:t xml:space="preserve">.   </w:t>
      </w:r>
      <w:r w:rsidR="00F52DA8">
        <w:rPr>
          <w:b/>
          <w:color w:val="000080"/>
          <w:spacing w:val="-5"/>
          <w:sz w:val="24"/>
          <w:szCs w:val="24"/>
        </w:rPr>
        <w:t xml:space="preserve">  </w:t>
      </w:r>
      <w:r w:rsidR="003A30DB" w:rsidRPr="003B06E1">
        <w:rPr>
          <w:b/>
          <w:color w:val="000080"/>
          <w:spacing w:val="-5"/>
          <w:sz w:val="24"/>
          <w:szCs w:val="24"/>
        </w:rPr>
        <w:t>Program Accreditation</w:t>
      </w:r>
      <w:r w:rsidR="005269C4" w:rsidRPr="003B06E1">
        <w:rPr>
          <w:b/>
          <w:color w:val="000080"/>
          <w:spacing w:val="-5"/>
          <w:sz w:val="24"/>
          <w:szCs w:val="24"/>
        </w:rPr>
        <w:t>:</w:t>
      </w:r>
      <w:r w:rsidR="00AD11F9" w:rsidRPr="003B06E1">
        <w:rPr>
          <w:b/>
          <w:color w:val="000080"/>
          <w:spacing w:val="-5"/>
          <w:sz w:val="24"/>
          <w:szCs w:val="24"/>
        </w:rPr>
        <w:t xml:space="preserve">  </w:t>
      </w:r>
      <w:r w:rsidR="00CF3A63" w:rsidRPr="007828CD">
        <w:rPr>
          <w:color w:val="000080"/>
          <w:spacing w:val="-5"/>
          <w:sz w:val="24"/>
          <w:szCs w:val="24"/>
        </w:rPr>
        <w:t>Mr. Weldon Davis, Committee Chair</w:t>
      </w:r>
      <w:r w:rsidR="00660D24" w:rsidRPr="00563922">
        <w:rPr>
          <w:b/>
          <w:color w:val="000080"/>
          <w:spacing w:val="-5"/>
          <w:sz w:val="24"/>
          <w:szCs w:val="24"/>
        </w:rPr>
        <w:t xml:space="preserve"> </w:t>
      </w:r>
      <w:r w:rsidR="006630C4">
        <w:rPr>
          <w:b/>
          <w:color w:val="000080"/>
          <w:spacing w:val="-5"/>
          <w:sz w:val="24"/>
          <w:szCs w:val="24"/>
        </w:rPr>
        <w:t xml:space="preserve"> </w:t>
      </w:r>
    </w:p>
    <w:p w:rsidR="001F3BF2" w:rsidRPr="003966E8" w:rsidRDefault="006630C4" w:rsidP="005C0ACA">
      <w:pPr>
        <w:spacing w:after="60"/>
        <w:ind w:left="360" w:right="-457" w:hanging="450"/>
        <w:rPr>
          <w:color w:val="000080"/>
          <w:sz w:val="8"/>
          <w:szCs w:val="24"/>
        </w:rPr>
      </w:pPr>
      <w:r>
        <w:rPr>
          <w:b/>
          <w:color w:val="000080"/>
          <w:spacing w:val="-5"/>
          <w:sz w:val="24"/>
          <w:szCs w:val="24"/>
        </w:rPr>
        <w:t xml:space="preserve"> </w:t>
      </w:r>
      <w:r>
        <w:rPr>
          <w:color w:val="000080"/>
          <w:spacing w:val="-5"/>
          <w:sz w:val="24"/>
          <w:szCs w:val="24"/>
        </w:rPr>
        <w:t xml:space="preserve">       </w:t>
      </w:r>
      <w:r w:rsidR="00555913" w:rsidRPr="00563922">
        <w:rPr>
          <w:b/>
          <w:color w:val="000080"/>
          <w:spacing w:val="-5"/>
          <w:sz w:val="24"/>
          <w:szCs w:val="24"/>
        </w:rPr>
        <w:t xml:space="preserve"> </w:t>
      </w:r>
    </w:p>
    <w:p w:rsidR="00B90026" w:rsidRDefault="005A3DB1" w:rsidP="001A7241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C72633">
        <w:rPr>
          <w:b/>
          <w:color w:val="000080"/>
          <w:szCs w:val="24"/>
        </w:rPr>
        <w:t xml:space="preserve">Discussion and Possible Action: </w:t>
      </w:r>
      <w:r w:rsidR="00B90026" w:rsidRPr="00C72633">
        <w:rPr>
          <w:color w:val="000080"/>
          <w:szCs w:val="24"/>
        </w:rPr>
        <w:t xml:space="preserve"> </w:t>
      </w:r>
      <w:r w:rsidR="004862B5">
        <w:rPr>
          <w:color w:val="000080"/>
          <w:szCs w:val="24"/>
        </w:rPr>
        <w:t xml:space="preserve">Approval of </w:t>
      </w:r>
      <w:r w:rsidR="005E58B6">
        <w:rPr>
          <w:color w:val="000080"/>
          <w:szCs w:val="24"/>
        </w:rPr>
        <w:t>Southwestern Christian University Precondition Report</w:t>
      </w:r>
    </w:p>
    <w:p w:rsidR="005E58B6" w:rsidRDefault="005E58B6" w:rsidP="001A7241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C72633">
        <w:rPr>
          <w:b/>
          <w:color w:val="000080"/>
          <w:szCs w:val="24"/>
        </w:rPr>
        <w:t xml:space="preserve">Discussion and Possible Action: </w:t>
      </w:r>
      <w:r w:rsidRPr="00C72633">
        <w:rPr>
          <w:color w:val="000080"/>
          <w:szCs w:val="24"/>
        </w:rPr>
        <w:t xml:space="preserve"> </w:t>
      </w:r>
      <w:r>
        <w:rPr>
          <w:color w:val="000080"/>
          <w:szCs w:val="24"/>
        </w:rPr>
        <w:t>New certification program area for Southwestern Christian University.  The program is Social Studies and the recommendation of the review committee is Recognized with Cond</w:t>
      </w:r>
      <w:r w:rsidR="009E6A00">
        <w:rPr>
          <w:color w:val="000080"/>
          <w:szCs w:val="24"/>
        </w:rPr>
        <w:t>i</w:t>
      </w:r>
      <w:r>
        <w:rPr>
          <w:color w:val="000080"/>
          <w:szCs w:val="24"/>
        </w:rPr>
        <w:t>tions</w:t>
      </w:r>
    </w:p>
    <w:p w:rsidR="005E58B6" w:rsidRDefault="005E58B6" w:rsidP="005E58B6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C72633">
        <w:rPr>
          <w:b/>
          <w:color w:val="000080"/>
          <w:szCs w:val="24"/>
        </w:rPr>
        <w:lastRenderedPageBreak/>
        <w:t xml:space="preserve">Discussion and Possible Action: </w:t>
      </w:r>
      <w:r w:rsidRPr="00C72633">
        <w:rPr>
          <w:color w:val="000080"/>
          <w:szCs w:val="24"/>
        </w:rPr>
        <w:t xml:space="preserve"> </w:t>
      </w:r>
      <w:r>
        <w:rPr>
          <w:color w:val="000080"/>
          <w:szCs w:val="24"/>
        </w:rPr>
        <w:t>New certification program area for Southwestern Christian University.  The program is Physical Education/Health/Safety and the recommendation of the review committee is Recognized with Cond</w:t>
      </w:r>
      <w:r w:rsidR="009E6A00">
        <w:rPr>
          <w:color w:val="000080"/>
          <w:szCs w:val="24"/>
        </w:rPr>
        <w:t>i</w:t>
      </w:r>
      <w:r>
        <w:rPr>
          <w:color w:val="000080"/>
          <w:szCs w:val="24"/>
        </w:rPr>
        <w:t>tions</w:t>
      </w:r>
    </w:p>
    <w:p w:rsidR="005E58B6" w:rsidRDefault="005E58B6" w:rsidP="005E58B6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C72633">
        <w:rPr>
          <w:b/>
          <w:color w:val="000080"/>
          <w:szCs w:val="24"/>
        </w:rPr>
        <w:t xml:space="preserve">Discussion and Possible Action: </w:t>
      </w:r>
      <w:r w:rsidRPr="00C72633">
        <w:rPr>
          <w:color w:val="000080"/>
          <w:szCs w:val="24"/>
        </w:rPr>
        <w:t xml:space="preserve"> </w:t>
      </w:r>
      <w:r>
        <w:rPr>
          <w:color w:val="000080"/>
          <w:szCs w:val="24"/>
        </w:rPr>
        <w:t>New certification program area for Southwestern Christian University.  The program is English and the recommendation of the review committee is Recognized with Cond</w:t>
      </w:r>
      <w:r w:rsidR="009E6A00">
        <w:rPr>
          <w:color w:val="000080"/>
          <w:szCs w:val="24"/>
        </w:rPr>
        <w:t>i</w:t>
      </w:r>
      <w:r>
        <w:rPr>
          <w:color w:val="000080"/>
          <w:szCs w:val="24"/>
        </w:rPr>
        <w:t>tions</w:t>
      </w:r>
    </w:p>
    <w:p w:rsidR="001A7241" w:rsidRPr="005E58B6" w:rsidRDefault="005E58B6" w:rsidP="001A7241">
      <w:pPr>
        <w:pStyle w:val="Informal1"/>
        <w:numPr>
          <w:ilvl w:val="1"/>
          <w:numId w:val="36"/>
        </w:numPr>
        <w:tabs>
          <w:tab w:val="clear" w:pos="360"/>
          <w:tab w:val="left" w:pos="1170"/>
        </w:tabs>
        <w:ind w:left="720" w:firstLine="0"/>
        <w:rPr>
          <w:color w:val="000080"/>
          <w:szCs w:val="24"/>
        </w:rPr>
      </w:pPr>
      <w:r w:rsidRPr="005E58B6">
        <w:rPr>
          <w:b/>
          <w:color w:val="000080"/>
          <w:szCs w:val="24"/>
        </w:rPr>
        <w:t xml:space="preserve">Discussion and Possible Action: </w:t>
      </w:r>
      <w:r w:rsidRPr="005E58B6">
        <w:rPr>
          <w:color w:val="000080"/>
          <w:szCs w:val="24"/>
        </w:rPr>
        <w:t xml:space="preserve"> </w:t>
      </w:r>
      <w:r>
        <w:rPr>
          <w:color w:val="000080"/>
          <w:szCs w:val="24"/>
        </w:rPr>
        <w:t>Approval of the CAEP/State Partnership Agreement</w:t>
      </w:r>
    </w:p>
    <w:p w:rsidR="00B90026" w:rsidRPr="00B90026" w:rsidRDefault="005E58B6" w:rsidP="001A7241">
      <w:pPr>
        <w:pStyle w:val="Informal1"/>
        <w:tabs>
          <w:tab w:val="left" w:pos="450"/>
          <w:tab w:val="left" w:pos="1170"/>
        </w:tabs>
        <w:ind w:left="720"/>
        <w:rPr>
          <w:b/>
          <w:color w:val="000080"/>
          <w:szCs w:val="24"/>
        </w:rPr>
      </w:pPr>
      <w:bookmarkStart w:id="2" w:name="OLE_LINK3"/>
      <w:bookmarkStart w:id="3" w:name="OLE_LINK4"/>
      <w:r>
        <w:rPr>
          <w:b/>
          <w:color w:val="000080"/>
          <w:szCs w:val="24"/>
        </w:rPr>
        <w:t>f</w:t>
      </w:r>
      <w:r w:rsidR="00B90026" w:rsidRPr="00B90026">
        <w:rPr>
          <w:b/>
          <w:color w:val="000080"/>
          <w:szCs w:val="24"/>
        </w:rPr>
        <w:t>.</w:t>
      </w:r>
      <w:r w:rsidR="00B90026">
        <w:rPr>
          <w:b/>
          <w:color w:val="000080"/>
          <w:szCs w:val="24"/>
        </w:rPr>
        <w:t xml:space="preserve">    </w:t>
      </w:r>
      <w:r w:rsidR="00340D81">
        <w:rPr>
          <w:b/>
          <w:color w:val="000080"/>
          <w:szCs w:val="24"/>
        </w:rPr>
        <w:t>Updates</w:t>
      </w:r>
    </w:p>
    <w:p w:rsidR="001A7241" w:rsidRDefault="001A7241" w:rsidP="001A7241">
      <w:pPr>
        <w:pStyle w:val="Informal1"/>
        <w:tabs>
          <w:tab w:val="left" w:pos="450"/>
        </w:tabs>
        <w:spacing w:line="276" w:lineRule="auto"/>
        <w:rPr>
          <w:b/>
          <w:color w:val="000080"/>
          <w:szCs w:val="24"/>
        </w:rPr>
      </w:pPr>
    </w:p>
    <w:p w:rsidR="00E66CA4" w:rsidRDefault="005E58B6" w:rsidP="00F52DA8">
      <w:pPr>
        <w:pStyle w:val="Informal1"/>
        <w:tabs>
          <w:tab w:val="left" w:pos="450"/>
        </w:tabs>
        <w:spacing w:line="360" w:lineRule="auto"/>
        <w:ind w:left="360" w:hanging="450"/>
        <w:rPr>
          <w:color w:val="000080"/>
          <w:szCs w:val="24"/>
        </w:rPr>
      </w:pPr>
      <w:r>
        <w:rPr>
          <w:b/>
          <w:color w:val="000080"/>
          <w:szCs w:val="24"/>
        </w:rPr>
        <w:t>6</w:t>
      </w:r>
      <w:r w:rsidR="00783C76" w:rsidRPr="009B23AF">
        <w:rPr>
          <w:b/>
          <w:color w:val="000080"/>
          <w:szCs w:val="24"/>
        </w:rPr>
        <w:t xml:space="preserve">.  </w:t>
      </w:r>
      <w:r w:rsidR="00E31772">
        <w:rPr>
          <w:b/>
          <w:color w:val="000080"/>
          <w:szCs w:val="24"/>
        </w:rPr>
        <w:t xml:space="preserve"> </w:t>
      </w:r>
      <w:r w:rsidR="00783C76" w:rsidRPr="009B23AF">
        <w:rPr>
          <w:b/>
          <w:color w:val="000080"/>
          <w:szCs w:val="24"/>
        </w:rPr>
        <w:t xml:space="preserve"> Assessment: </w:t>
      </w:r>
      <w:r w:rsidR="001A5551" w:rsidRPr="009B23AF">
        <w:rPr>
          <w:b/>
          <w:color w:val="000080"/>
          <w:szCs w:val="24"/>
        </w:rPr>
        <w:t xml:space="preserve"> </w:t>
      </w:r>
      <w:r w:rsidR="00712080" w:rsidRPr="009B23AF">
        <w:rPr>
          <w:b/>
          <w:color w:val="000080"/>
          <w:szCs w:val="24"/>
        </w:rPr>
        <w:t xml:space="preserve"> </w:t>
      </w:r>
      <w:r w:rsidR="00144CFD">
        <w:rPr>
          <w:color w:val="000080"/>
          <w:szCs w:val="24"/>
        </w:rPr>
        <w:t>Dr. Deborah Blue, Committee Chair</w:t>
      </w:r>
      <w:r w:rsidR="006630C4">
        <w:rPr>
          <w:color w:val="000080"/>
          <w:szCs w:val="24"/>
        </w:rPr>
        <w:t xml:space="preserve">  </w:t>
      </w:r>
    </w:p>
    <w:p w:rsidR="002F2205" w:rsidRPr="005C0ACA" w:rsidRDefault="00B82CED" w:rsidP="00E778C6">
      <w:pPr>
        <w:pStyle w:val="Informal1"/>
        <w:tabs>
          <w:tab w:val="left" w:pos="1170"/>
        </w:tabs>
        <w:spacing w:line="276" w:lineRule="auto"/>
        <w:ind w:left="1170" w:hanging="450"/>
        <w:rPr>
          <w:b/>
          <w:color w:val="000080"/>
          <w:spacing w:val="-5"/>
          <w:sz w:val="8"/>
          <w:szCs w:val="24"/>
        </w:rPr>
      </w:pPr>
      <w:r>
        <w:rPr>
          <w:b/>
          <w:color w:val="000080"/>
          <w:spacing w:val="-5"/>
          <w:szCs w:val="24"/>
        </w:rPr>
        <w:t>a</w:t>
      </w:r>
      <w:r w:rsidR="006F7C08" w:rsidRPr="00C23419">
        <w:rPr>
          <w:b/>
          <w:color w:val="000080"/>
          <w:spacing w:val="-5"/>
          <w:szCs w:val="24"/>
        </w:rPr>
        <w:t>.</w:t>
      </w:r>
      <w:r w:rsidR="00B866E7">
        <w:rPr>
          <w:b/>
          <w:color w:val="000080"/>
          <w:spacing w:val="-5"/>
          <w:szCs w:val="24"/>
        </w:rPr>
        <w:t xml:space="preserve">  </w:t>
      </w:r>
      <w:r w:rsidR="00E778C6">
        <w:rPr>
          <w:b/>
          <w:color w:val="000080"/>
          <w:spacing w:val="-5"/>
          <w:szCs w:val="24"/>
        </w:rPr>
        <w:t xml:space="preserve">  </w:t>
      </w:r>
      <w:r w:rsidR="008A734C" w:rsidRPr="005C0ACA">
        <w:rPr>
          <w:b/>
          <w:color w:val="000080"/>
          <w:spacing w:val="-5"/>
          <w:szCs w:val="24"/>
        </w:rPr>
        <w:t>Updates</w:t>
      </w:r>
    </w:p>
    <w:p w:rsidR="005A3DB1" w:rsidRDefault="00995188" w:rsidP="00E778C6">
      <w:pPr>
        <w:pStyle w:val="Informal1"/>
        <w:tabs>
          <w:tab w:val="left" w:pos="360"/>
        </w:tabs>
        <w:spacing w:line="276" w:lineRule="auto"/>
        <w:ind w:left="360" w:hanging="630"/>
        <w:rPr>
          <w:b/>
          <w:color w:val="000080"/>
          <w:spacing w:val="-5"/>
          <w:szCs w:val="24"/>
        </w:rPr>
      </w:pPr>
      <w:r>
        <w:rPr>
          <w:b/>
          <w:color w:val="000080"/>
          <w:spacing w:val="-5"/>
          <w:szCs w:val="24"/>
        </w:rPr>
        <w:t xml:space="preserve"> </w:t>
      </w:r>
    </w:p>
    <w:bookmarkEnd w:id="2"/>
    <w:bookmarkEnd w:id="3"/>
    <w:p w:rsidR="006F7C08" w:rsidRPr="00B82CED" w:rsidRDefault="005E58B6" w:rsidP="001A7241">
      <w:pPr>
        <w:pStyle w:val="Informal1"/>
        <w:tabs>
          <w:tab w:val="left" w:pos="360"/>
        </w:tabs>
        <w:spacing w:line="360" w:lineRule="auto"/>
        <w:ind w:left="360" w:hanging="450"/>
        <w:rPr>
          <w:color w:val="000080"/>
          <w:spacing w:val="-5"/>
          <w:szCs w:val="24"/>
        </w:rPr>
      </w:pPr>
      <w:r>
        <w:rPr>
          <w:b/>
          <w:color w:val="000080"/>
          <w:szCs w:val="24"/>
        </w:rPr>
        <w:t>7</w:t>
      </w:r>
      <w:r w:rsidR="005560E9">
        <w:rPr>
          <w:b/>
          <w:color w:val="000080"/>
          <w:szCs w:val="24"/>
        </w:rPr>
        <w:t>.</w:t>
      </w:r>
      <w:r w:rsidR="00EB4854">
        <w:rPr>
          <w:b/>
          <w:color w:val="000080"/>
          <w:szCs w:val="24"/>
        </w:rPr>
        <w:tab/>
        <w:t>Educator Development</w:t>
      </w:r>
      <w:r w:rsidR="007B283E">
        <w:rPr>
          <w:b/>
          <w:color w:val="000080"/>
          <w:szCs w:val="24"/>
        </w:rPr>
        <w:t>/Education Leadership Oklahoma (ELO)</w:t>
      </w:r>
      <w:r w:rsidR="006F7C08" w:rsidRPr="00212C8F">
        <w:rPr>
          <w:b/>
          <w:color w:val="000080"/>
          <w:spacing w:val="-5"/>
          <w:szCs w:val="24"/>
        </w:rPr>
        <w:t>:</w:t>
      </w:r>
      <w:r w:rsidR="00B82CED">
        <w:rPr>
          <w:b/>
          <w:color w:val="000080"/>
          <w:spacing w:val="-5"/>
          <w:szCs w:val="24"/>
        </w:rPr>
        <w:t xml:space="preserve">  </w:t>
      </w:r>
      <w:r w:rsidR="00B82CED" w:rsidRPr="00B82CED">
        <w:rPr>
          <w:color w:val="000080"/>
          <w:spacing w:val="-5"/>
          <w:szCs w:val="24"/>
        </w:rPr>
        <w:t>Ms. Heather Sparks, Committee Chair</w:t>
      </w:r>
      <w:r w:rsidR="005F0DF5" w:rsidRPr="00B82CED">
        <w:rPr>
          <w:color w:val="000080"/>
          <w:spacing w:val="-5"/>
          <w:szCs w:val="24"/>
        </w:rPr>
        <w:t xml:space="preserve">   </w:t>
      </w:r>
    </w:p>
    <w:p w:rsidR="00E518D6" w:rsidRDefault="006F7C08" w:rsidP="00E778C6">
      <w:pPr>
        <w:tabs>
          <w:tab w:val="left" w:pos="1170"/>
        </w:tabs>
        <w:spacing w:line="360" w:lineRule="auto"/>
        <w:ind w:left="720"/>
        <w:jc w:val="both"/>
        <w:rPr>
          <w:b/>
          <w:color w:val="000080"/>
          <w:spacing w:val="-5"/>
          <w:sz w:val="24"/>
          <w:szCs w:val="24"/>
        </w:rPr>
      </w:pPr>
      <w:r>
        <w:rPr>
          <w:b/>
          <w:color w:val="000080"/>
          <w:spacing w:val="-5"/>
          <w:sz w:val="24"/>
          <w:szCs w:val="24"/>
        </w:rPr>
        <w:t>a.</w:t>
      </w:r>
      <w:r>
        <w:rPr>
          <w:b/>
          <w:color w:val="000080"/>
          <w:spacing w:val="-5"/>
          <w:sz w:val="24"/>
          <w:szCs w:val="24"/>
        </w:rPr>
        <w:tab/>
      </w:r>
      <w:r w:rsidR="00383848" w:rsidRPr="005C0ACA">
        <w:rPr>
          <w:b/>
          <w:color w:val="000080"/>
          <w:spacing w:val="-5"/>
          <w:sz w:val="24"/>
          <w:szCs w:val="24"/>
        </w:rPr>
        <w:t>Updates</w:t>
      </w:r>
    </w:p>
    <w:p w:rsidR="00181702" w:rsidRPr="008A734C" w:rsidRDefault="00181702" w:rsidP="002E02A9">
      <w:pPr>
        <w:tabs>
          <w:tab w:val="left" w:pos="1170"/>
        </w:tabs>
        <w:spacing w:line="276" w:lineRule="auto"/>
        <w:ind w:left="720"/>
        <w:jc w:val="both"/>
        <w:rPr>
          <w:color w:val="000080"/>
          <w:spacing w:val="-5"/>
          <w:sz w:val="24"/>
          <w:szCs w:val="24"/>
        </w:rPr>
      </w:pPr>
    </w:p>
    <w:p w:rsidR="00783C76" w:rsidRPr="00FE192A" w:rsidRDefault="005E58B6" w:rsidP="00061780">
      <w:pPr>
        <w:tabs>
          <w:tab w:val="left" w:pos="360"/>
          <w:tab w:val="left" w:pos="720"/>
        </w:tabs>
        <w:spacing w:after="60" w:line="360" w:lineRule="auto"/>
        <w:ind w:left="-90" w:right="-457"/>
        <w:rPr>
          <w:color w:val="000080"/>
          <w:sz w:val="24"/>
          <w:szCs w:val="24"/>
        </w:rPr>
      </w:pPr>
      <w:r w:rsidRPr="00FE192A">
        <w:rPr>
          <w:b/>
          <w:color w:val="000080"/>
          <w:sz w:val="24"/>
          <w:szCs w:val="24"/>
        </w:rPr>
        <w:t>8</w:t>
      </w:r>
      <w:r w:rsidR="005269C4" w:rsidRPr="00FE192A">
        <w:rPr>
          <w:b/>
          <w:color w:val="000080"/>
          <w:sz w:val="24"/>
          <w:szCs w:val="24"/>
        </w:rPr>
        <w:t xml:space="preserve">.  </w:t>
      </w:r>
      <w:r w:rsidR="00E31772" w:rsidRPr="00FE192A">
        <w:rPr>
          <w:b/>
          <w:color w:val="000080"/>
          <w:sz w:val="24"/>
          <w:szCs w:val="24"/>
        </w:rPr>
        <w:t xml:space="preserve">  Ad</w:t>
      </w:r>
      <w:r w:rsidR="00783C76" w:rsidRPr="00FE192A">
        <w:rPr>
          <w:b/>
          <w:color w:val="000080"/>
          <w:sz w:val="24"/>
          <w:szCs w:val="24"/>
        </w:rPr>
        <w:t>journment:</w:t>
      </w:r>
      <w:r w:rsidR="00783C76" w:rsidRPr="00FE192A">
        <w:rPr>
          <w:color w:val="000080"/>
          <w:sz w:val="24"/>
          <w:szCs w:val="24"/>
        </w:rPr>
        <w:t xml:space="preserve">  </w:t>
      </w:r>
      <w:r w:rsidR="00F41D3D" w:rsidRPr="00FE192A">
        <w:rPr>
          <w:color w:val="000080"/>
          <w:sz w:val="24"/>
          <w:szCs w:val="24"/>
        </w:rPr>
        <w:t xml:space="preserve">Dr. </w:t>
      </w:r>
      <w:r w:rsidR="00517036" w:rsidRPr="00FE192A">
        <w:rPr>
          <w:color w:val="000080"/>
          <w:sz w:val="24"/>
          <w:szCs w:val="24"/>
        </w:rPr>
        <w:t>Ruth Ann Carr</w:t>
      </w:r>
      <w:r w:rsidR="006630C4" w:rsidRPr="00FE192A">
        <w:rPr>
          <w:color w:val="000080"/>
          <w:sz w:val="24"/>
          <w:szCs w:val="24"/>
        </w:rPr>
        <w:t xml:space="preserve">  </w:t>
      </w:r>
    </w:p>
    <w:p w:rsidR="00FE192A" w:rsidRDefault="00FE192A" w:rsidP="00061780">
      <w:pPr>
        <w:tabs>
          <w:tab w:val="left" w:pos="360"/>
          <w:tab w:val="left" w:pos="720"/>
        </w:tabs>
        <w:spacing w:after="60" w:line="360" w:lineRule="auto"/>
        <w:ind w:left="-90" w:right="-457"/>
        <w:rPr>
          <w:sz w:val="24"/>
          <w:szCs w:val="24"/>
        </w:rPr>
      </w:pPr>
    </w:p>
    <w:p w:rsidR="00FE192A" w:rsidRPr="00FE192A" w:rsidRDefault="00FE192A" w:rsidP="00FE192A">
      <w:pPr>
        <w:tabs>
          <w:tab w:val="left" w:pos="360"/>
          <w:tab w:val="left" w:pos="720"/>
        </w:tabs>
        <w:spacing w:after="60" w:line="360" w:lineRule="auto"/>
        <w:ind w:left="-90" w:right="-457"/>
        <w:jc w:val="center"/>
        <w:rPr>
          <w:b/>
          <w:i/>
          <w:color w:val="000080"/>
          <w:spacing w:val="-5"/>
          <w:sz w:val="24"/>
          <w:szCs w:val="24"/>
        </w:rPr>
      </w:pPr>
      <w:proofErr w:type="gramStart"/>
      <w:r w:rsidRPr="00FE192A">
        <w:rPr>
          <w:i/>
          <w:color w:val="000080"/>
          <w:sz w:val="24"/>
          <w:szCs w:val="24"/>
        </w:rPr>
        <w:t>Reception following meeting.</w:t>
      </w:r>
      <w:proofErr w:type="gramEnd"/>
    </w:p>
    <w:sectPr w:rsidR="00FE192A" w:rsidRPr="00FE192A" w:rsidSect="005F0D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540" w:bottom="900" w:left="135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AC" w:rsidRDefault="00235CAC">
      <w:r>
        <w:separator/>
      </w:r>
    </w:p>
  </w:endnote>
  <w:endnote w:type="continuationSeparator" w:id="0">
    <w:p w:rsidR="00235CAC" w:rsidRDefault="0023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B905AB">
    <w:pPr>
      <w:spacing w:before="120"/>
      <w:ind w:left="-1080"/>
      <w:jc w:val="center"/>
      <w:rPr>
        <w:rFonts w:ascii="Book Antiqua" w:hAnsi="Book Antiqua"/>
        <w:i/>
        <w:color w:val="000080"/>
        <w:sz w:val="24"/>
        <w:szCs w:val="24"/>
      </w:rPr>
    </w:pPr>
    <w:r w:rsidRPr="00B905AB">
      <w:rPr>
        <w:rFonts w:ascii="Book Antiqua" w:hAnsi="Book Antiqua"/>
        <w:noProof/>
        <w:sz w:val="24"/>
        <w:szCs w:val="24"/>
      </w:rPr>
      <w:pict>
        <v:line id="_x0000_s2049" style="position:absolute;left:0;text-align:left;z-index:251657728" from="-56.05pt,-2.4pt" to="507.5pt,-2.4pt" strokecolor="#339" strokeweight="1pt"/>
      </w:pict>
    </w:r>
    <w:r w:rsidR="00235CAC" w:rsidRPr="003966E8">
      <w:rPr>
        <w:rFonts w:ascii="Book Antiqua" w:hAnsi="Book Antiqua"/>
        <w:i/>
        <w:color w:val="000080"/>
        <w:sz w:val="24"/>
        <w:szCs w:val="24"/>
      </w:rPr>
      <w:t xml:space="preserve">Preparing Exceptional Educators to Teach All Students              </w:t>
    </w:r>
  </w:p>
  <w:p w:rsidR="00235CAC" w:rsidRPr="003966E8" w:rsidRDefault="00235CAC">
    <w:pPr>
      <w:spacing w:before="120"/>
      <w:ind w:left="-1080"/>
      <w:jc w:val="center"/>
      <w:rPr>
        <w:rFonts w:ascii="Book Antiqua" w:hAnsi="Book Antiqua"/>
        <w:color w:val="00008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61377C" w:rsidP="0061377C">
    <w:pPr>
      <w:pStyle w:val="Footer"/>
      <w:tabs>
        <w:tab w:val="clear" w:pos="8640"/>
      </w:tabs>
      <w:rPr>
        <w:rFonts w:ascii="Book Antiqua" w:hAnsi="Book Antiqua"/>
        <w:i/>
        <w:color w:val="000099"/>
      </w:rPr>
    </w:pPr>
    <w:r>
      <w:rPr>
        <w:rFonts w:ascii="Book Antiqua" w:hAnsi="Book Antiqua"/>
        <w:i/>
        <w:color w:val="000099"/>
      </w:rPr>
      <w:tab/>
    </w:r>
    <w:r>
      <w:rPr>
        <w:rFonts w:ascii="Book Antiqua" w:hAnsi="Book Antiqua"/>
        <w:i/>
        <w:color w:val="000099"/>
      </w:rPr>
      <w:tab/>
      <w:t xml:space="preserve">                                                            </w:t>
    </w:r>
    <w:r w:rsidR="001B52FC">
      <w:rPr>
        <w:rFonts w:ascii="Book Antiqua" w:hAnsi="Book Antiqua"/>
        <w:i/>
        <w:color w:val="000099"/>
      </w:rPr>
      <w:t>May 1, 2014</w:t>
    </w:r>
  </w:p>
  <w:p w:rsidR="00235CAC" w:rsidRPr="004162ED" w:rsidRDefault="00235CAC" w:rsidP="004162ED">
    <w:pPr>
      <w:pStyle w:val="Footer"/>
      <w:tabs>
        <w:tab w:val="clear" w:pos="8640"/>
        <w:tab w:val="right" w:pos="9360"/>
      </w:tabs>
      <w:rPr>
        <w:color w:val="00008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AC" w:rsidRDefault="00235CAC">
      <w:r>
        <w:separator/>
      </w:r>
    </w:p>
  </w:footnote>
  <w:footnote w:type="continuationSeparator" w:id="0">
    <w:p w:rsidR="00235CAC" w:rsidRDefault="0023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Pr="003966E8" w:rsidRDefault="00235CAC">
    <w:pPr>
      <w:pStyle w:val="Heading4"/>
      <w:numPr>
        <w:ilvl w:val="0"/>
        <w:numId w:val="0"/>
      </w:numPr>
      <w:tabs>
        <w:tab w:val="right" w:pos="9990"/>
      </w:tabs>
      <w:spacing w:before="0" w:after="0"/>
      <w:ind w:left="-720"/>
      <w:rPr>
        <w:rFonts w:ascii="Book Antiqua" w:hAnsi="Book Antiqua"/>
        <w:i/>
        <w:color w:val="000080"/>
        <w:sz w:val="20"/>
      </w:rPr>
    </w:pPr>
    <w:r>
      <w:rPr>
        <w:rFonts w:ascii="Book Antiqua" w:hAnsi="Book Antiqua"/>
        <w:i/>
        <w:color w:val="000080"/>
        <w:sz w:val="20"/>
      </w:rPr>
      <w:t xml:space="preserve">       </w:t>
    </w:r>
    <w:r w:rsidRPr="003966E8">
      <w:rPr>
        <w:rFonts w:ascii="Book Antiqua" w:hAnsi="Book Antiqua"/>
        <w:i/>
        <w:color w:val="000080"/>
        <w:sz w:val="20"/>
      </w:rPr>
      <w:t xml:space="preserve">Page 2 -- </w:t>
    </w:r>
    <w:r w:rsidRPr="003966E8">
      <w:rPr>
        <w:rFonts w:ascii="Book Antiqua" w:hAnsi="Book Antiqua"/>
        <w:i/>
        <w:color w:val="000080"/>
        <w:spacing w:val="-5"/>
        <w:sz w:val="20"/>
      </w:rPr>
      <w:t>Oklahoma Commission for Teacher Preparation,</w:t>
    </w:r>
    <w:r w:rsidRPr="003966E8">
      <w:rPr>
        <w:rFonts w:ascii="Book Antiqua" w:hAnsi="Book Antiqua"/>
        <w:i/>
        <w:color w:val="000080"/>
        <w:sz w:val="20"/>
      </w:rPr>
      <w:t xml:space="preserve"> Regular Meeting, Agenda </w:t>
    </w:r>
    <w:r w:rsidR="005E58B6">
      <w:rPr>
        <w:rFonts w:ascii="Book Antiqua" w:hAnsi="Book Antiqua"/>
        <w:i/>
        <w:color w:val="000080"/>
        <w:sz w:val="20"/>
      </w:rPr>
      <w:t>May 8</w:t>
    </w:r>
    <w:r w:rsidRPr="003966E8">
      <w:rPr>
        <w:rFonts w:ascii="Book Antiqua" w:hAnsi="Book Antiqua"/>
        <w:i/>
        <w:color w:val="000080"/>
        <w:sz w:val="20"/>
      </w:rPr>
      <w:t>, 201</w:t>
    </w:r>
    <w:r w:rsidR="0061377C">
      <w:rPr>
        <w:rFonts w:ascii="Book Antiqua" w:hAnsi="Book Antiqua"/>
        <w:i/>
        <w:color w:val="000080"/>
        <w:sz w:val="20"/>
      </w:rPr>
      <w:t>4</w:t>
    </w:r>
    <w:r w:rsidRPr="003966E8">
      <w:rPr>
        <w:rFonts w:ascii="Book Antiqua" w:hAnsi="Book Antiqua"/>
        <w:i/>
        <w:color w:val="000080"/>
        <w:sz w:val="20"/>
      </w:rPr>
      <w:t>, 1:30 PM</w:t>
    </w:r>
  </w:p>
  <w:p w:rsidR="00235CAC" w:rsidRDefault="00235CAC" w:rsidP="00A459F9"/>
  <w:p w:rsidR="00235CAC" w:rsidRPr="00A459F9" w:rsidRDefault="00235CAC" w:rsidP="00A45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C" w:rsidRDefault="00235CAC">
    <w:pPr>
      <w:pStyle w:val="Header"/>
    </w:pPr>
  </w:p>
  <w:p w:rsidR="00235CAC" w:rsidRDefault="00235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42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C45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8BCD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8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747E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4A7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AC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4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28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cs="Times New Roma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1">
    <w:nsid w:val="00126FCC"/>
    <w:multiLevelType w:val="hybridMultilevel"/>
    <w:tmpl w:val="66D6B6F0"/>
    <w:lvl w:ilvl="0" w:tplc="D5966A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851F3E"/>
    <w:multiLevelType w:val="hybridMultilevel"/>
    <w:tmpl w:val="53DEE258"/>
    <w:lvl w:ilvl="0" w:tplc="F6863ED8">
      <w:start w:val="1"/>
      <w:numFmt w:val="upperRoman"/>
      <w:lvlText w:val="%1."/>
      <w:lvlJc w:val="left"/>
      <w:pPr>
        <w:tabs>
          <w:tab w:val="num" w:pos="2790"/>
        </w:tabs>
        <w:ind w:left="2790" w:hanging="720"/>
      </w:pPr>
      <w:rPr>
        <w:rFonts w:hint="default"/>
        <w:b/>
      </w:rPr>
    </w:lvl>
    <w:lvl w:ilvl="1" w:tplc="92F4262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b/>
        <w:color w:val="00008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3">
    <w:nsid w:val="13F01DDE"/>
    <w:multiLevelType w:val="hybridMultilevel"/>
    <w:tmpl w:val="7A8E0396"/>
    <w:lvl w:ilvl="0" w:tplc="25B023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FEE2D392">
      <w:start w:val="7"/>
      <w:numFmt w:val="decimal"/>
      <w:lvlText w:val="%2."/>
      <w:lvlJc w:val="left"/>
      <w:pPr>
        <w:tabs>
          <w:tab w:val="num" w:pos="-810"/>
        </w:tabs>
        <w:ind w:left="-8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  <w:rPr>
        <w:rFonts w:cs="Times New Roman"/>
      </w:rPr>
    </w:lvl>
  </w:abstractNum>
  <w:abstractNum w:abstractNumId="14">
    <w:nsid w:val="151D2F2E"/>
    <w:multiLevelType w:val="multilevel"/>
    <w:tmpl w:val="2F1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D7F57B6"/>
    <w:multiLevelType w:val="hybridMultilevel"/>
    <w:tmpl w:val="8312B94E"/>
    <w:lvl w:ilvl="0" w:tplc="24FC195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0E52F6F"/>
    <w:multiLevelType w:val="hybridMultilevel"/>
    <w:tmpl w:val="CFD6D5E2"/>
    <w:lvl w:ilvl="0" w:tplc="D5966A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9F0E42"/>
    <w:multiLevelType w:val="hybridMultilevel"/>
    <w:tmpl w:val="7DCA529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885842"/>
    <w:multiLevelType w:val="hybridMultilevel"/>
    <w:tmpl w:val="49828EB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9C8292F"/>
    <w:multiLevelType w:val="hybridMultilevel"/>
    <w:tmpl w:val="3E90845E"/>
    <w:lvl w:ilvl="0" w:tplc="D5966A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16FD4"/>
    <w:multiLevelType w:val="hybridMultilevel"/>
    <w:tmpl w:val="E812841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78C40E0"/>
    <w:multiLevelType w:val="multilevel"/>
    <w:tmpl w:val="169A85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2">
    <w:nsid w:val="6BA56EF0"/>
    <w:multiLevelType w:val="hybridMultilevel"/>
    <w:tmpl w:val="42180E32"/>
    <w:lvl w:ilvl="0" w:tplc="6A025E8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D5966A9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3181C2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color w:val="0000FF"/>
        <w:sz w:val="36"/>
        <w:szCs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67F48F9"/>
    <w:multiLevelType w:val="multilevel"/>
    <w:tmpl w:val="2F1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4">
    <w:nsid w:val="7C0A682B"/>
    <w:multiLevelType w:val="hybridMultilevel"/>
    <w:tmpl w:val="29CCF81A"/>
    <w:lvl w:ilvl="0" w:tplc="25B023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9424C2D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90"/>
        </w:tabs>
        <w:ind w:left="-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3"/>
  </w:num>
  <w:num w:numId="33">
    <w:abstractNumId w:val="24"/>
  </w:num>
  <w:num w:numId="34">
    <w:abstractNumId w:val="13"/>
  </w:num>
  <w:num w:numId="35">
    <w:abstractNumId w:val="12"/>
  </w:num>
  <w:num w:numId="36">
    <w:abstractNumId w:val="22"/>
  </w:num>
  <w:num w:numId="37">
    <w:abstractNumId w:val="18"/>
  </w:num>
  <w:num w:numId="38">
    <w:abstractNumId w:val="20"/>
  </w:num>
  <w:num w:numId="39">
    <w:abstractNumId w:val="21"/>
  </w:num>
  <w:num w:numId="40">
    <w:abstractNumId w:val="17"/>
  </w:num>
  <w:num w:numId="41">
    <w:abstractNumId w:val="19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FilledActDocument" w:val="-1"/>
  </w:docVars>
  <w:rsids>
    <w:rsidRoot w:val="000A0C52"/>
    <w:rsid w:val="000001B3"/>
    <w:rsid w:val="000006D1"/>
    <w:rsid w:val="00002A2C"/>
    <w:rsid w:val="00002D57"/>
    <w:rsid w:val="00003DAB"/>
    <w:rsid w:val="00005360"/>
    <w:rsid w:val="000055AF"/>
    <w:rsid w:val="00005D0A"/>
    <w:rsid w:val="00006430"/>
    <w:rsid w:val="00006DC3"/>
    <w:rsid w:val="000078EF"/>
    <w:rsid w:val="000079F6"/>
    <w:rsid w:val="00012827"/>
    <w:rsid w:val="0001295C"/>
    <w:rsid w:val="000129D0"/>
    <w:rsid w:val="0001309E"/>
    <w:rsid w:val="00013781"/>
    <w:rsid w:val="00015573"/>
    <w:rsid w:val="0001565A"/>
    <w:rsid w:val="00016A35"/>
    <w:rsid w:val="00017B38"/>
    <w:rsid w:val="0002058D"/>
    <w:rsid w:val="000206F8"/>
    <w:rsid w:val="000227B9"/>
    <w:rsid w:val="00025541"/>
    <w:rsid w:val="000272D0"/>
    <w:rsid w:val="00030551"/>
    <w:rsid w:val="00031AE2"/>
    <w:rsid w:val="00031CD2"/>
    <w:rsid w:val="00032A69"/>
    <w:rsid w:val="00033267"/>
    <w:rsid w:val="00033D37"/>
    <w:rsid w:val="000342AA"/>
    <w:rsid w:val="00036B0F"/>
    <w:rsid w:val="000370C4"/>
    <w:rsid w:val="000374E7"/>
    <w:rsid w:val="00037DB6"/>
    <w:rsid w:val="00040F0F"/>
    <w:rsid w:val="00043665"/>
    <w:rsid w:val="00043C93"/>
    <w:rsid w:val="000453A6"/>
    <w:rsid w:val="00045487"/>
    <w:rsid w:val="00046A40"/>
    <w:rsid w:val="00047815"/>
    <w:rsid w:val="00051367"/>
    <w:rsid w:val="00051940"/>
    <w:rsid w:val="00052F84"/>
    <w:rsid w:val="0005527C"/>
    <w:rsid w:val="00055A3D"/>
    <w:rsid w:val="00056B61"/>
    <w:rsid w:val="000570CE"/>
    <w:rsid w:val="00057778"/>
    <w:rsid w:val="00061780"/>
    <w:rsid w:val="00062A14"/>
    <w:rsid w:val="00063423"/>
    <w:rsid w:val="000634C5"/>
    <w:rsid w:val="000639FB"/>
    <w:rsid w:val="000654DF"/>
    <w:rsid w:val="000659E4"/>
    <w:rsid w:val="00066DC6"/>
    <w:rsid w:val="00071516"/>
    <w:rsid w:val="000765B7"/>
    <w:rsid w:val="0007777D"/>
    <w:rsid w:val="00077F8A"/>
    <w:rsid w:val="00080E36"/>
    <w:rsid w:val="00083C12"/>
    <w:rsid w:val="00084765"/>
    <w:rsid w:val="00086C52"/>
    <w:rsid w:val="00086E03"/>
    <w:rsid w:val="0008740E"/>
    <w:rsid w:val="000901B7"/>
    <w:rsid w:val="00090F4D"/>
    <w:rsid w:val="0009134E"/>
    <w:rsid w:val="000927A1"/>
    <w:rsid w:val="00095F7C"/>
    <w:rsid w:val="000A0C52"/>
    <w:rsid w:val="000A3EEE"/>
    <w:rsid w:val="000A4C62"/>
    <w:rsid w:val="000A7904"/>
    <w:rsid w:val="000A7AC6"/>
    <w:rsid w:val="000A7C5B"/>
    <w:rsid w:val="000B01B2"/>
    <w:rsid w:val="000B4755"/>
    <w:rsid w:val="000C0122"/>
    <w:rsid w:val="000C1514"/>
    <w:rsid w:val="000C2298"/>
    <w:rsid w:val="000C40C6"/>
    <w:rsid w:val="000C77D1"/>
    <w:rsid w:val="000C793D"/>
    <w:rsid w:val="000D1F74"/>
    <w:rsid w:val="000D42CA"/>
    <w:rsid w:val="000D49BC"/>
    <w:rsid w:val="000D52FF"/>
    <w:rsid w:val="000D6E4D"/>
    <w:rsid w:val="000E0A45"/>
    <w:rsid w:val="000E1270"/>
    <w:rsid w:val="000E261F"/>
    <w:rsid w:val="000E299F"/>
    <w:rsid w:val="000E321F"/>
    <w:rsid w:val="000E495B"/>
    <w:rsid w:val="000F0377"/>
    <w:rsid w:val="000F039F"/>
    <w:rsid w:val="000F0543"/>
    <w:rsid w:val="000F07A4"/>
    <w:rsid w:val="000F1B6E"/>
    <w:rsid w:val="000F384D"/>
    <w:rsid w:val="000F3C0A"/>
    <w:rsid w:val="000F3F49"/>
    <w:rsid w:val="000F52FA"/>
    <w:rsid w:val="000F537F"/>
    <w:rsid w:val="000F5F87"/>
    <w:rsid w:val="000F6594"/>
    <w:rsid w:val="000F70F0"/>
    <w:rsid w:val="00100243"/>
    <w:rsid w:val="00100A53"/>
    <w:rsid w:val="00101318"/>
    <w:rsid w:val="00101558"/>
    <w:rsid w:val="00102B9E"/>
    <w:rsid w:val="00104713"/>
    <w:rsid w:val="00110BB1"/>
    <w:rsid w:val="00111B0A"/>
    <w:rsid w:val="0011221C"/>
    <w:rsid w:val="001129D5"/>
    <w:rsid w:val="00114A89"/>
    <w:rsid w:val="00114AA8"/>
    <w:rsid w:val="001157BF"/>
    <w:rsid w:val="001159A1"/>
    <w:rsid w:val="001201E9"/>
    <w:rsid w:val="00126E37"/>
    <w:rsid w:val="0013041A"/>
    <w:rsid w:val="00130F51"/>
    <w:rsid w:val="00131DB3"/>
    <w:rsid w:val="00132908"/>
    <w:rsid w:val="00132A5C"/>
    <w:rsid w:val="00132C26"/>
    <w:rsid w:val="00136A18"/>
    <w:rsid w:val="001377B1"/>
    <w:rsid w:val="001411AE"/>
    <w:rsid w:val="001421BC"/>
    <w:rsid w:val="0014323B"/>
    <w:rsid w:val="001437E7"/>
    <w:rsid w:val="00144647"/>
    <w:rsid w:val="00144CFD"/>
    <w:rsid w:val="00152C30"/>
    <w:rsid w:val="001533BF"/>
    <w:rsid w:val="00153FDF"/>
    <w:rsid w:val="001540FA"/>
    <w:rsid w:val="001545D2"/>
    <w:rsid w:val="00154777"/>
    <w:rsid w:val="00155830"/>
    <w:rsid w:val="0015725E"/>
    <w:rsid w:val="0015769E"/>
    <w:rsid w:val="00160D37"/>
    <w:rsid w:val="001626F2"/>
    <w:rsid w:val="00162CEE"/>
    <w:rsid w:val="00164F7A"/>
    <w:rsid w:val="00167375"/>
    <w:rsid w:val="00170E1D"/>
    <w:rsid w:val="001715BB"/>
    <w:rsid w:val="00171B79"/>
    <w:rsid w:val="0017437B"/>
    <w:rsid w:val="00175E36"/>
    <w:rsid w:val="00175F0B"/>
    <w:rsid w:val="00176782"/>
    <w:rsid w:val="001768C0"/>
    <w:rsid w:val="00177D3B"/>
    <w:rsid w:val="0018090E"/>
    <w:rsid w:val="00181702"/>
    <w:rsid w:val="001819C5"/>
    <w:rsid w:val="00182B54"/>
    <w:rsid w:val="00183100"/>
    <w:rsid w:val="001845AA"/>
    <w:rsid w:val="0018574B"/>
    <w:rsid w:val="00187EC0"/>
    <w:rsid w:val="00187F84"/>
    <w:rsid w:val="001909B4"/>
    <w:rsid w:val="00191418"/>
    <w:rsid w:val="001914E4"/>
    <w:rsid w:val="00191AAC"/>
    <w:rsid w:val="0019207A"/>
    <w:rsid w:val="001925E7"/>
    <w:rsid w:val="00193919"/>
    <w:rsid w:val="00196494"/>
    <w:rsid w:val="001A02DD"/>
    <w:rsid w:val="001A193C"/>
    <w:rsid w:val="001A1CFB"/>
    <w:rsid w:val="001A1EFD"/>
    <w:rsid w:val="001A22B7"/>
    <w:rsid w:val="001A33C4"/>
    <w:rsid w:val="001A5551"/>
    <w:rsid w:val="001A65A6"/>
    <w:rsid w:val="001A7241"/>
    <w:rsid w:val="001B2187"/>
    <w:rsid w:val="001B45A4"/>
    <w:rsid w:val="001B4E0F"/>
    <w:rsid w:val="001B52FC"/>
    <w:rsid w:val="001B7BE5"/>
    <w:rsid w:val="001C02A8"/>
    <w:rsid w:val="001C49DF"/>
    <w:rsid w:val="001C4E51"/>
    <w:rsid w:val="001C664B"/>
    <w:rsid w:val="001C6811"/>
    <w:rsid w:val="001D1203"/>
    <w:rsid w:val="001D3A0A"/>
    <w:rsid w:val="001D4C37"/>
    <w:rsid w:val="001D4D75"/>
    <w:rsid w:val="001D56F5"/>
    <w:rsid w:val="001D68AD"/>
    <w:rsid w:val="001D72AA"/>
    <w:rsid w:val="001D7D18"/>
    <w:rsid w:val="001E4B6A"/>
    <w:rsid w:val="001E5C72"/>
    <w:rsid w:val="001E5EDB"/>
    <w:rsid w:val="001E6BFA"/>
    <w:rsid w:val="001F2FC9"/>
    <w:rsid w:val="001F3BF2"/>
    <w:rsid w:val="001F4E51"/>
    <w:rsid w:val="002003D4"/>
    <w:rsid w:val="00200D0B"/>
    <w:rsid w:val="002019DC"/>
    <w:rsid w:val="0020293F"/>
    <w:rsid w:val="00202C1A"/>
    <w:rsid w:val="002041C0"/>
    <w:rsid w:val="00204ADC"/>
    <w:rsid w:val="0020609C"/>
    <w:rsid w:val="00207C19"/>
    <w:rsid w:val="002109B4"/>
    <w:rsid w:val="002118B1"/>
    <w:rsid w:val="00212C8F"/>
    <w:rsid w:val="00213A43"/>
    <w:rsid w:val="00213F7D"/>
    <w:rsid w:val="00214842"/>
    <w:rsid w:val="00214E5D"/>
    <w:rsid w:val="00215557"/>
    <w:rsid w:val="00215DDE"/>
    <w:rsid w:val="0021686B"/>
    <w:rsid w:val="00217BA1"/>
    <w:rsid w:val="002200C8"/>
    <w:rsid w:val="00222FEB"/>
    <w:rsid w:val="00223E18"/>
    <w:rsid w:val="00224264"/>
    <w:rsid w:val="002254B0"/>
    <w:rsid w:val="00226459"/>
    <w:rsid w:val="002271E9"/>
    <w:rsid w:val="002275EE"/>
    <w:rsid w:val="00231DDA"/>
    <w:rsid w:val="002329D6"/>
    <w:rsid w:val="00232E98"/>
    <w:rsid w:val="0023333B"/>
    <w:rsid w:val="00233FBD"/>
    <w:rsid w:val="002342C8"/>
    <w:rsid w:val="0023485C"/>
    <w:rsid w:val="00235CAC"/>
    <w:rsid w:val="00235E08"/>
    <w:rsid w:val="0024074E"/>
    <w:rsid w:val="00247755"/>
    <w:rsid w:val="00251286"/>
    <w:rsid w:val="00253706"/>
    <w:rsid w:val="002544E4"/>
    <w:rsid w:val="00255134"/>
    <w:rsid w:val="00256597"/>
    <w:rsid w:val="002567FA"/>
    <w:rsid w:val="002569D8"/>
    <w:rsid w:val="00260B2A"/>
    <w:rsid w:val="00260D6C"/>
    <w:rsid w:val="002632DE"/>
    <w:rsid w:val="002637BC"/>
    <w:rsid w:val="00266399"/>
    <w:rsid w:val="00266823"/>
    <w:rsid w:val="0027140B"/>
    <w:rsid w:val="00273B9B"/>
    <w:rsid w:val="00274486"/>
    <w:rsid w:val="0027623C"/>
    <w:rsid w:val="00277C3E"/>
    <w:rsid w:val="0028048C"/>
    <w:rsid w:val="00281160"/>
    <w:rsid w:val="002818D6"/>
    <w:rsid w:val="00282349"/>
    <w:rsid w:val="00283164"/>
    <w:rsid w:val="00283E86"/>
    <w:rsid w:val="002858C2"/>
    <w:rsid w:val="0028672D"/>
    <w:rsid w:val="00287456"/>
    <w:rsid w:val="002915E9"/>
    <w:rsid w:val="00291DFA"/>
    <w:rsid w:val="00292AF6"/>
    <w:rsid w:val="002936E9"/>
    <w:rsid w:val="00295961"/>
    <w:rsid w:val="00295BF8"/>
    <w:rsid w:val="00296CE0"/>
    <w:rsid w:val="00296DC6"/>
    <w:rsid w:val="00297345"/>
    <w:rsid w:val="00297AE6"/>
    <w:rsid w:val="002A06DE"/>
    <w:rsid w:val="002A1680"/>
    <w:rsid w:val="002A3F65"/>
    <w:rsid w:val="002A6364"/>
    <w:rsid w:val="002B066E"/>
    <w:rsid w:val="002B06C5"/>
    <w:rsid w:val="002B06DB"/>
    <w:rsid w:val="002B0946"/>
    <w:rsid w:val="002B1001"/>
    <w:rsid w:val="002B1041"/>
    <w:rsid w:val="002B190D"/>
    <w:rsid w:val="002B2B1E"/>
    <w:rsid w:val="002B2D13"/>
    <w:rsid w:val="002B354A"/>
    <w:rsid w:val="002B6500"/>
    <w:rsid w:val="002B7120"/>
    <w:rsid w:val="002C13F7"/>
    <w:rsid w:val="002C3635"/>
    <w:rsid w:val="002C46A0"/>
    <w:rsid w:val="002C7764"/>
    <w:rsid w:val="002C7D49"/>
    <w:rsid w:val="002D0280"/>
    <w:rsid w:val="002D0B01"/>
    <w:rsid w:val="002D2203"/>
    <w:rsid w:val="002D4D5B"/>
    <w:rsid w:val="002D4F4A"/>
    <w:rsid w:val="002D71C0"/>
    <w:rsid w:val="002E02A9"/>
    <w:rsid w:val="002E07B9"/>
    <w:rsid w:val="002E08E0"/>
    <w:rsid w:val="002E0EC1"/>
    <w:rsid w:val="002E10AC"/>
    <w:rsid w:val="002E2BB2"/>
    <w:rsid w:val="002E499A"/>
    <w:rsid w:val="002E4E3B"/>
    <w:rsid w:val="002E62D8"/>
    <w:rsid w:val="002E6370"/>
    <w:rsid w:val="002E7CD7"/>
    <w:rsid w:val="002F0467"/>
    <w:rsid w:val="002F2205"/>
    <w:rsid w:val="002F72DC"/>
    <w:rsid w:val="00300133"/>
    <w:rsid w:val="00300F82"/>
    <w:rsid w:val="00301277"/>
    <w:rsid w:val="003015C0"/>
    <w:rsid w:val="00301656"/>
    <w:rsid w:val="0030177C"/>
    <w:rsid w:val="00302FE7"/>
    <w:rsid w:val="00304450"/>
    <w:rsid w:val="003052F5"/>
    <w:rsid w:val="003056A5"/>
    <w:rsid w:val="00305E65"/>
    <w:rsid w:val="00310F6D"/>
    <w:rsid w:val="0031335B"/>
    <w:rsid w:val="003146EE"/>
    <w:rsid w:val="00314EF0"/>
    <w:rsid w:val="00315D14"/>
    <w:rsid w:val="003178DA"/>
    <w:rsid w:val="00317FE4"/>
    <w:rsid w:val="00321234"/>
    <w:rsid w:val="00322554"/>
    <w:rsid w:val="0032399B"/>
    <w:rsid w:val="00323ECD"/>
    <w:rsid w:val="00325096"/>
    <w:rsid w:val="0032615E"/>
    <w:rsid w:val="00333833"/>
    <w:rsid w:val="00334290"/>
    <w:rsid w:val="003348D5"/>
    <w:rsid w:val="00334CAB"/>
    <w:rsid w:val="00335C89"/>
    <w:rsid w:val="00336569"/>
    <w:rsid w:val="003370AE"/>
    <w:rsid w:val="00340B45"/>
    <w:rsid w:val="00340D81"/>
    <w:rsid w:val="0034382D"/>
    <w:rsid w:val="00345F14"/>
    <w:rsid w:val="0034619F"/>
    <w:rsid w:val="00346616"/>
    <w:rsid w:val="00347780"/>
    <w:rsid w:val="0035314E"/>
    <w:rsid w:val="00354EE0"/>
    <w:rsid w:val="0035518F"/>
    <w:rsid w:val="00355E2A"/>
    <w:rsid w:val="00360798"/>
    <w:rsid w:val="003607A7"/>
    <w:rsid w:val="00360AA5"/>
    <w:rsid w:val="00360BF1"/>
    <w:rsid w:val="00362408"/>
    <w:rsid w:val="00363934"/>
    <w:rsid w:val="00363EA4"/>
    <w:rsid w:val="0036570A"/>
    <w:rsid w:val="00366EDC"/>
    <w:rsid w:val="00370759"/>
    <w:rsid w:val="0037113F"/>
    <w:rsid w:val="00371754"/>
    <w:rsid w:val="00372FCF"/>
    <w:rsid w:val="00381DBA"/>
    <w:rsid w:val="00383848"/>
    <w:rsid w:val="003840AB"/>
    <w:rsid w:val="003849A0"/>
    <w:rsid w:val="00384B94"/>
    <w:rsid w:val="00386C77"/>
    <w:rsid w:val="00386EEC"/>
    <w:rsid w:val="00390871"/>
    <w:rsid w:val="0039168C"/>
    <w:rsid w:val="00391E4F"/>
    <w:rsid w:val="00392920"/>
    <w:rsid w:val="00394400"/>
    <w:rsid w:val="003949FF"/>
    <w:rsid w:val="00394C61"/>
    <w:rsid w:val="003966E8"/>
    <w:rsid w:val="00397C52"/>
    <w:rsid w:val="00397EC3"/>
    <w:rsid w:val="003A0160"/>
    <w:rsid w:val="003A1D36"/>
    <w:rsid w:val="003A1F09"/>
    <w:rsid w:val="003A22EA"/>
    <w:rsid w:val="003A30DB"/>
    <w:rsid w:val="003A3AB3"/>
    <w:rsid w:val="003A579B"/>
    <w:rsid w:val="003A6CF1"/>
    <w:rsid w:val="003A6EEF"/>
    <w:rsid w:val="003A7FB2"/>
    <w:rsid w:val="003B06E1"/>
    <w:rsid w:val="003B0BEE"/>
    <w:rsid w:val="003B0C75"/>
    <w:rsid w:val="003B217B"/>
    <w:rsid w:val="003B36FF"/>
    <w:rsid w:val="003B4039"/>
    <w:rsid w:val="003B4135"/>
    <w:rsid w:val="003B4671"/>
    <w:rsid w:val="003B4C92"/>
    <w:rsid w:val="003B7042"/>
    <w:rsid w:val="003B72E1"/>
    <w:rsid w:val="003C37E2"/>
    <w:rsid w:val="003C3814"/>
    <w:rsid w:val="003C4BDA"/>
    <w:rsid w:val="003C506D"/>
    <w:rsid w:val="003C5334"/>
    <w:rsid w:val="003C597E"/>
    <w:rsid w:val="003C5E3F"/>
    <w:rsid w:val="003C6473"/>
    <w:rsid w:val="003C72C5"/>
    <w:rsid w:val="003D136B"/>
    <w:rsid w:val="003D4AD4"/>
    <w:rsid w:val="003D504C"/>
    <w:rsid w:val="003D54CA"/>
    <w:rsid w:val="003D6041"/>
    <w:rsid w:val="003E3C82"/>
    <w:rsid w:val="003E50D7"/>
    <w:rsid w:val="003E5FAC"/>
    <w:rsid w:val="003F5349"/>
    <w:rsid w:val="003F6A21"/>
    <w:rsid w:val="00400B0D"/>
    <w:rsid w:val="00402D0D"/>
    <w:rsid w:val="0040333A"/>
    <w:rsid w:val="00404179"/>
    <w:rsid w:val="004043E7"/>
    <w:rsid w:val="00404873"/>
    <w:rsid w:val="004049CE"/>
    <w:rsid w:val="00405D1E"/>
    <w:rsid w:val="00407F95"/>
    <w:rsid w:val="004108DB"/>
    <w:rsid w:val="00412C3B"/>
    <w:rsid w:val="00413BAE"/>
    <w:rsid w:val="00414254"/>
    <w:rsid w:val="004162ED"/>
    <w:rsid w:val="00416B10"/>
    <w:rsid w:val="004179FB"/>
    <w:rsid w:val="00420CEA"/>
    <w:rsid w:val="004212B2"/>
    <w:rsid w:val="0042159C"/>
    <w:rsid w:val="00421CA5"/>
    <w:rsid w:val="00424E28"/>
    <w:rsid w:val="0042637D"/>
    <w:rsid w:val="0043244D"/>
    <w:rsid w:val="00432531"/>
    <w:rsid w:val="00432788"/>
    <w:rsid w:val="0043356E"/>
    <w:rsid w:val="004336A6"/>
    <w:rsid w:val="00434647"/>
    <w:rsid w:val="00437AC8"/>
    <w:rsid w:val="00442BE9"/>
    <w:rsid w:val="00443593"/>
    <w:rsid w:val="00443AE7"/>
    <w:rsid w:val="0044591E"/>
    <w:rsid w:val="00445BA3"/>
    <w:rsid w:val="00445CC1"/>
    <w:rsid w:val="00450E6C"/>
    <w:rsid w:val="00451779"/>
    <w:rsid w:val="00451FF3"/>
    <w:rsid w:val="00454A35"/>
    <w:rsid w:val="00454F9E"/>
    <w:rsid w:val="00460A2C"/>
    <w:rsid w:val="0046177A"/>
    <w:rsid w:val="00461937"/>
    <w:rsid w:val="00461E3E"/>
    <w:rsid w:val="00462A64"/>
    <w:rsid w:val="004642D1"/>
    <w:rsid w:val="00465208"/>
    <w:rsid w:val="0046527D"/>
    <w:rsid w:val="0046559D"/>
    <w:rsid w:val="0046670B"/>
    <w:rsid w:val="0047004F"/>
    <w:rsid w:val="00470123"/>
    <w:rsid w:val="00470257"/>
    <w:rsid w:val="00470685"/>
    <w:rsid w:val="0047296F"/>
    <w:rsid w:val="00472E30"/>
    <w:rsid w:val="00476406"/>
    <w:rsid w:val="00480A75"/>
    <w:rsid w:val="0048239B"/>
    <w:rsid w:val="00482955"/>
    <w:rsid w:val="0048555A"/>
    <w:rsid w:val="00485BE2"/>
    <w:rsid w:val="004862B5"/>
    <w:rsid w:val="00490663"/>
    <w:rsid w:val="0049313C"/>
    <w:rsid w:val="00494C1A"/>
    <w:rsid w:val="00495F7E"/>
    <w:rsid w:val="004A1C43"/>
    <w:rsid w:val="004A205F"/>
    <w:rsid w:val="004A2C17"/>
    <w:rsid w:val="004A2E82"/>
    <w:rsid w:val="004A34B9"/>
    <w:rsid w:val="004A43FD"/>
    <w:rsid w:val="004A5578"/>
    <w:rsid w:val="004A5652"/>
    <w:rsid w:val="004A59AF"/>
    <w:rsid w:val="004A7247"/>
    <w:rsid w:val="004B0B59"/>
    <w:rsid w:val="004B1045"/>
    <w:rsid w:val="004B14E3"/>
    <w:rsid w:val="004B34FD"/>
    <w:rsid w:val="004B363E"/>
    <w:rsid w:val="004B3692"/>
    <w:rsid w:val="004B3A98"/>
    <w:rsid w:val="004B3FF2"/>
    <w:rsid w:val="004B547B"/>
    <w:rsid w:val="004B57B8"/>
    <w:rsid w:val="004B5983"/>
    <w:rsid w:val="004C081F"/>
    <w:rsid w:val="004C484B"/>
    <w:rsid w:val="004C76BB"/>
    <w:rsid w:val="004C7DD4"/>
    <w:rsid w:val="004D2392"/>
    <w:rsid w:val="004D3239"/>
    <w:rsid w:val="004D3B30"/>
    <w:rsid w:val="004D49CA"/>
    <w:rsid w:val="004E1C6C"/>
    <w:rsid w:val="004E35A8"/>
    <w:rsid w:val="004E36E2"/>
    <w:rsid w:val="004E37DB"/>
    <w:rsid w:val="004E46B4"/>
    <w:rsid w:val="004E4F8C"/>
    <w:rsid w:val="004E535B"/>
    <w:rsid w:val="004E58F7"/>
    <w:rsid w:val="004E5B30"/>
    <w:rsid w:val="004E667E"/>
    <w:rsid w:val="004E67F9"/>
    <w:rsid w:val="004E75F2"/>
    <w:rsid w:val="004E7C3C"/>
    <w:rsid w:val="004E7D5A"/>
    <w:rsid w:val="004F17EF"/>
    <w:rsid w:val="004F430D"/>
    <w:rsid w:val="004F556A"/>
    <w:rsid w:val="004F654B"/>
    <w:rsid w:val="00500101"/>
    <w:rsid w:val="005001E8"/>
    <w:rsid w:val="00500264"/>
    <w:rsid w:val="005003CC"/>
    <w:rsid w:val="00500CB1"/>
    <w:rsid w:val="005043AD"/>
    <w:rsid w:val="00506E2B"/>
    <w:rsid w:val="005100FD"/>
    <w:rsid w:val="005109BE"/>
    <w:rsid w:val="00517036"/>
    <w:rsid w:val="00517986"/>
    <w:rsid w:val="00520804"/>
    <w:rsid w:val="005222BB"/>
    <w:rsid w:val="005229B6"/>
    <w:rsid w:val="00522F2B"/>
    <w:rsid w:val="005238CF"/>
    <w:rsid w:val="00524A68"/>
    <w:rsid w:val="0052516F"/>
    <w:rsid w:val="00525765"/>
    <w:rsid w:val="0052576D"/>
    <w:rsid w:val="00525D51"/>
    <w:rsid w:val="00525EB4"/>
    <w:rsid w:val="005263D2"/>
    <w:rsid w:val="005269C4"/>
    <w:rsid w:val="00526D8B"/>
    <w:rsid w:val="005273AB"/>
    <w:rsid w:val="0053157A"/>
    <w:rsid w:val="00531CCD"/>
    <w:rsid w:val="00531E58"/>
    <w:rsid w:val="00532D72"/>
    <w:rsid w:val="005338CC"/>
    <w:rsid w:val="00537A32"/>
    <w:rsid w:val="0054256E"/>
    <w:rsid w:val="00542C7E"/>
    <w:rsid w:val="00543B60"/>
    <w:rsid w:val="005449A4"/>
    <w:rsid w:val="00544D89"/>
    <w:rsid w:val="00545357"/>
    <w:rsid w:val="00546472"/>
    <w:rsid w:val="005529E8"/>
    <w:rsid w:val="00553D1E"/>
    <w:rsid w:val="005553D2"/>
    <w:rsid w:val="00555913"/>
    <w:rsid w:val="00555969"/>
    <w:rsid w:val="00556059"/>
    <w:rsid w:val="005560E9"/>
    <w:rsid w:val="00556296"/>
    <w:rsid w:val="00556F93"/>
    <w:rsid w:val="00557172"/>
    <w:rsid w:val="005574C3"/>
    <w:rsid w:val="00560BDF"/>
    <w:rsid w:val="00561828"/>
    <w:rsid w:val="00563757"/>
    <w:rsid w:val="00563922"/>
    <w:rsid w:val="00566269"/>
    <w:rsid w:val="005701EE"/>
    <w:rsid w:val="00571EE5"/>
    <w:rsid w:val="0057289A"/>
    <w:rsid w:val="0057317D"/>
    <w:rsid w:val="00573A10"/>
    <w:rsid w:val="005749D9"/>
    <w:rsid w:val="0057645A"/>
    <w:rsid w:val="00580751"/>
    <w:rsid w:val="005810F2"/>
    <w:rsid w:val="00581872"/>
    <w:rsid w:val="00582F01"/>
    <w:rsid w:val="005858C8"/>
    <w:rsid w:val="00586CCD"/>
    <w:rsid w:val="0058769F"/>
    <w:rsid w:val="00587FEE"/>
    <w:rsid w:val="00593154"/>
    <w:rsid w:val="005950EC"/>
    <w:rsid w:val="00595E72"/>
    <w:rsid w:val="00596A19"/>
    <w:rsid w:val="00597128"/>
    <w:rsid w:val="005A02D2"/>
    <w:rsid w:val="005A1474"/>
    <w:rsid w:val="005A1C34"/>
    <w:rsid w:val="005A361B"/>
    <w:rsid w:val="005A3A48"/>
    <w:rsid w:val="005A3DB1"/>
    <w:rsid w:val="005A45BE"/>
    <w:rsid w:val="005A6106"/>
    <w:rsid w:val="005B0351"/>
    <w:rsid w:val="005B063B"/>
    <w:rsid w:val="005B2CF2"/>
    <w:rsid w:val="005B5090"/>
    <w:rsid w:val="005B562C"/>
    <w:rsid w:val="005C0ACA"/>
    <w:rsid w:val="005C2B1D"/>
    <w:rsid w:val="005C3167"/>
    <w:rsid w:val="005C32D7"/>
    <w:rsid w:val="005C3910"/>
    <w:rsid w:val="005C54A9"/>
    <w:rsid w:val="005C5697"/>
    <w:rsid w:val="005C6018"/>
    <w:rsid w:val="005C681C"/>
    <w:rsid w:val="005C6CD6"/>
    <w:rsid w:val="005C70BE"/>
    <w:rsid w:val="005C7735"/>
    <w:rsid w:val="005D1E08"/>
    <w:rsid w:val="005D2EB1"/>
    <w:rsid w:val="005D36AA"/>
    <w:rsid w:val="005D714D"/>
    <w:rsid w:val="005E1D30"/>
    <w:rsid w:val="005E3B07"/>
    <w:rsid w:val="005E3CB9"/>
    <w:rsid w:val="005E4BE8"/>
    <w:rsid w:val="005E58B6"/>
    <w:rsid w:val="005F0DF5"/>
    <w:rsid w:val="005F1C62"/>
    <w:rsid w:val="005F2625"/>
    <w:rsid w:val="005F35B1"/>
    <w:rsid w:val="005F3CF7"/>
    <w:rsid w:val="005F44FE"/>
    <w:rsid w:val="005F6EE5"/>
    <w:rsid w:val="005F7737"/>
    <w:rsid w:val="005F7B86"/>
    <w:rsid w:val="00603FDD"/>
    <w:rsid w:val="00605DC5"/>
    <w:rsid w:val="00607001"/>
    <w:rsid w:val="00611FBD"/>
    <w:rsid w:val="00613213"/>
    <w:rsid w:val="0061377C"/>
    <w:rsid w:val="006142F6"/>
    <w:rsid w:val="00615D07"/>
    <w:rsid w:val="00620082"/>
    <w:rsid w:val="0062027A"/>
    <w:rsid w:val="00621258"/>
    <w:rsid w:val="00621CF9"/>
    <w:rsid w:val="00624A3C"/>
    <w:rsid w:val="00624EC0"/>
    <w:rsid w:val="006316D4"/>
    <w:rsid w:val="00631FA0"/>
    <w:rsid w:val="0063323C"/>
    <w:rsid w:val="006341F0"/>
    <w:rsid w:val="006345E4"/>
    <w:rsid w:val="00636349"/>
    <w:rsid w:val="006368A2"/>
    <w:rsid w:val="00636F3B"/>
    <w:rsid w:val="00640EB9"/>
    <w:rsid w:val="00641C6C"/>
    <w:rsid w:val="00641ECB"/>
    <w:rsid w:val="006427A1"/>
    <w:rsid w:val="006465F4"/>
    <w:rsid w:val="00650566"/>
    <w:rsid w:val="0065106E"/>
    <w:rsid w:val="00651438"/>
    <w:rsid w:val="00651856"/>
    <w:rsid w:val="00652D03"/>
    <w:rsid w:val="00652E23"/>
    <w:rsid w:val="00654139"/>
    <w:rsid w:val="00654A0A"/>
    <w:rsid w:val="0065549D"/>
    <w:rsid w:val="00655E72"/>
    <w:rsid w:val="0065671C"/>
    <w:rsid w:val="00656786"/>
    <w:rsid w:val="00660AB0"/>
    <w:rsid w:val="00660CB2"/>
    <w:rsid w:val="00660D24"/>
    <w:rsid w:val="00660ED3"/>
    <w:rsid w:val="006630C4"/>
    <w:rsid w:val="0066339E"/>
    <w:rsid w:val="00663CDF"/>
    <w:rsid w:val="0066417D"/>
    <w:rsid w:val="00664328"/>
    <w:rsid w:val="00671CED"/>
    <w:rsid w:val="00671F5C"/>
    <w:rsid w:val="00674046"/>
    <w:rsid w:val="00674BD0"/>
    <w:rsid w:val="00675277"/>
    <w:rsid w:val="006767F2"/>
    <w:rsid w:val="00677F72"/>
    <w:rsid w:val="006816DF"/>
    <w:rsid w:val="006826EE"/>
    <w:rsid w:val="00682B1B"/>
    <w:rsid w:val="00683735"/>
    <w:rsid w:val="006839A2"/>
    <w:rsid w:val="00683F68"/>
    <w:rsid w:val="00685C4E"/>
    <w:rsid w:val="00686C1E"/>
    <w:rsid w:val="00687416"/>
    <w:rsid w:val="00691518"/>
    <w:rsid w:val="00691D29"/>
    <w:rsid w:val="00692581"/>
    <w:rsid w:val="00692626"/>
    <w:rsid w:val="00692C49"/>
    <w:rsid w:val="00694E89"/>
    <w:rsid w:val="00697CD6"/>
    <w:rsid w:val="006A1723"/>
    <w:rsid w:val="006A276E"/>
    <w:rsid w:val="006A4BF8"/>
    <w:rsid w:val="006A4D37"/>
    <w:rsid w:val="006A6E2A"/>
    <w:rsid w:val="006A740F"/>
    <w:rsid w:val="006B1A33"/>
    <w:rsid w:val="006B1EE1"/>
    <w:rsid w:val="006B3F77"/>
    <w:rsid w:val="006B42DE"/>
    <w:rsid w:val="006B43EA"/>
    <w:rsid w:val="006B5638"/>
    <w:rsid w:val="006B5F0B"/>
    <w:rsid w:val="006C00A7"/>
    <w:rsid w:val="006C051C"/>
    <w:rsid w:val="006C3242"/>
    <w:rsid w:val="006C36D1"/>
    <w:rsid w:val="006C4BD7"/>
    <w:rsid w:val="006C4D55"/>
    <w:rsid w:val="006C5530"/>
    <w:rsid w:val="006C65EB"/>
    <w:rsid w:val="006C78C5"/>
    <w:rsid w:val="006D055B"/>
    <w:rsid w:val="006D2A78"/>
    <w:rsid w:val="006D3272"/>
    <w:rsid w:val="006D34DE"/>
    <w:rsid w:val="006D4BBB"/>
    <w:rsid w:val="006D5B63"/>
    <w:rsid w:val="006D72B3"/>
    <w:rsid w:val="006D7747"/>
    <w:rsid w:val="006E06CA"/>
    <w:rsid w:val="006E08A5"/>
    <w:rsid w:val="006E108B"/>
    <w:rsid w:val="006E231A"/>
    <w:rsid w:val="006E287F"/>
    <w:rsid w:val="006E3769"/>
    <w:rsid w:val="006E4678"/>
    <w:rsid w:val="006E5C58"/>
    <w:rsid w:val="006E66C7"/>
    <w:rsid w:val="006F09CC"/>
    <w:rsid w:val="006F0EAF"/>
    <w:rsid w:val="006F305B"/>
    <w:rsid w:val="006F3797"/>
    <w:rsid w:val="006F7B0A"/>
    <w:rsid w:val="006F7C08"/>
    <w:rsid w:val="006F7C38"/>
    <w:rsid w:val="00701075"/>
    <w:rsid w:val="007012CE"/>
    <w:rsid w:val="0070139B"/>
    <w:rsid w:val="0070151A"/>
    <w:rsid w:val="007019EB"/>
    <w:rsid w:val="00701A3C"/>
    <w:rsid w:val="00701BE0"/>
    <w:rsid w:val="007071B9"/>
    <w:rsid w:val="007073AB"/>
    <w:rsid w:val="00710C89"/>
    <w:rsid w:val="0071118D"/>
    <w:rsid w:val="00712080"/>
    <w:rsid w:val="00714DA3"/>
    <w:rsid w:val="00716880"/>
    <w:rsid w:val="00716D57"/>
    <w:rsid w:val="00716FB8"/>
    <w:rsid w:val="0071784E"/>
    <w:rsid w:val="0072088A"/>
    <w:rsid w:val="007211C3"/>
    <w:rsid w:val="007212B2"/>
    <w:rsid w:val="007220A9"/>
    <w:rsid w:val="00722E53"/>
    <w:rsid w:val="0072359A"/>
    <w:rsid w:val="00723C5F"/>
    <w:rsid w:val="00723DEA"/>
    <w:rsid w:val="0072528D"/>
    <w:rsid w:val="0072555A"/>
    <w:rsid w:val="00725B7D"/>
    <w:rsid w:val="00726C2D"/>
    <w:rsid w:val="007278CA"/>
    <w:rsid w:val="00730588"/>
    <w:rsid w:val="00730B1E"/>
    <w:rsid w:val="0073218C"/>
    <w:rsid w:val="00732477"/>
    <w:rsid w:val="00734217"/>
    <w:rsid w:val="00735110"/>
    <w:rsid w:val="007356E5"/>
    <w:rsid w:val="00741156"/>
    <w:rsid w:val="00741175"/>
    <w:rsid w:val="007448AB"/>
    <w:rsid w:val="00744C43"/>
    <w:rsid w:val="007451A3"/>
    <w:rsid w:val="007535DD"/>
    <w:rsid w:val="00753E86"/>
    <w:rsid w:val="00757D80"/>
    <w:rsid w:val="007617FB"/>
    <w:rsid w:val="007632B1"/>
    <w:rsid w:val="0076349B"/>
    <w:rsid w:val="007635EB"/>
    <w:rsid w:val="00763A53"/>
    <w:rsid w:val="0076428B"/>
    <w:rsid w:val="00765E97"/>
    <w:rsid w:val="00766547"/>
    <w:rsid w:val="00767020"/>
    <w:rsid w:val="00767025"/>
    <w:rsid w:val="007672E8"/>
    <w:rsid w:val="00771FB1"/>
    <w:rsid w:val="00776788"/>
    <w:rsid w:val="0078079A"/>
    <w:rsid w:val="00780864"/>
    <w:rsid w:val="007816B1"/>
    <w:rsid w:val="00781D2C"/>
    <w:rsid w:val="00781FEF"/>
    <w:rsid w:val="007828CD"/>
    <w:rsid w:val="00783464"/>
    <w:rsid w:val="00783C76"/>
    <w:rsid w:val="00783F01"/>
    <w:rsid w:val="00785013"/>
    <w:rsid w:val="007865C5"/>
    <w:rsid w:val="00791039"/>
    <w:rsid w:val="007916FC"/>
    <w:rsid w:val="007917FF"/>
    <w:rsid w:val="00792E4C"/>
    <w:rsid w:val="00793508"/>
    <w:rsid w:val="007939FD"/>
    <w:rsid w:val="00793E08"/>
    <w:rsid w:val="007947B9"/>
    <w:rsid w:val="00796802"/>
    <w:rsid w:val="00796CB0"/>
    <w:rsid w:val="007974AE"/>
    <w:rsid w:val="00797700"/>
    <w:rsid w:val="00797E53"/>
    <w:rsid w:val="007A001D"/>
    <w:rsid w:val="007A086F"/>
    <w:rsid w:val="007A1087"/>
    <w:rsid w:val="007A1578"/>
    <w:rsid w:val="007A32B8"/>
    <w:rsid w:val="007B1B5D"/>
    <w:rsid w:val="007B1F54"/>
    <w:rsid w:val="007B283E"/>
    <w:rsid w:val="007B44DC"/>
    <w:rsid w:val="007B5BDE"/>
    <w:rsid w:val="007B7356"/>
    <w:rsid w:val="007B73FB"/>
    <w:rsid w:val="007C222B"/>
    <w:rsid w:val="007C49C3"/>
    <w:rsid w:val="007C5518"/>
    <w:rsid w:val="007C5FD4"/>
    <w:rsid w:val="007C6C9F"/>
    <w:rsid w:val="007D047A"/>
    <w:rsid w:val="007D26F8"/>
    <w:rsid w:val="007D2D58"/>
    <w:rsid w:val="007D30CA"/>
    <w:rsid w:val="007D373F"/>
    <w:rsid w:val="007D4391"/>
    <w:rsid w:val="007D756F"/>
    <w:rsid w:val="007D7752"/>
    <w:rsid w:val="007D78A1"/>
    <w:rsid w:val="007E0808"/>
    <w:rsid w:val="007E147A"/>
    <w:rsid w:val="007E5597"/>
    <w:rsid w:val="007F133F"/>
    <w:rsid w:val="007F3704"/>
    <w:rsid w:val="007F3C97"/>
    <w:rsid w:val="007F49AA"/>
    <w:rsid w:val="007F56E0"/>
    <w:rsid w:val="007F6826"/>
    <w:rsid w:val="007F6C06"/>
    <w:rsid w:val="007F6E0C"/>
    <w:rsid w:val="0080351F"/>
    <w:rsid w:val="00803C40"/>
    <w:rsid w:val="00805747"/>
    <w:rsid w:val="00806000"/>
    <w:rsid w:val="00806FE0"/>
    <w:rsid w:val="00810898"/>
    <w:rsid w:val="0081100C"/>
    <w:rsid w:val="008115B7"/>
    <w:rsid w:val="008121DE"/>
    <w:rsid w:val="00812860"/>
    <w:rsid w:val="00812959"/>
    <w:rsid w:val="00812A01"/>
    <w:rsid w:val="0081464B"/>
    <w:rsid w:val="0081498F"/>
    <w:rsid w:val="00814CBC"/>
    <w:rsid w:val="008164DA"/>
    <w:rsid w:val="00817516"/>
    <w:rsid w:val="00820203"/>
    <w:rsid w:val="008209CA"/>
    <w:rsid w:val="00823F22"/>
    <w:rsid w:val="00825A71"/>
    <w:rsid w:val="00826451"/>
    <w:rsid w:val="00827516"/>
    <w:rsid w:val="00827B9D"/>
    <w:rsid w:val="00827CEC"/>
    <w:rsid w:val="00831539"/>
    <w:rsid w:val="00833122"/>
    <w:rsid w:val="008339D0"/>
    <w:rsid w:val="00834C3C"/>
    <w:rsid w:val="00835091"/>
    <w:rsid w:val="008350B8"/>
    <w:rsid w:val="0083624A"/>
    <w:rsid w:val="008377AC"/>
    <w:rsid w:val="008413AD"/>
    <w:rsid w:val="0084231B"/>
    <w:rsid w:val="00843DDC"/>
    <w:rsid w:val="00844644"/>
    <w:rsid w:val="008446CD"/>
    <w:rsid w:val="00845398"/>
    <w:rsid w:val="00847DE8"/>
    <w:rsid w:val="00850A13"/>
    <w:rsid w:val="0085178D"/>
    <w:rsid w:val="0085316D"/>
    <w:rsid w:val="008556EE"/>
    <w:rsid w:val="00855C22"/>
    <w:rsid w:val="00855EEE"/>
    <w:rsid w:val="00856107"/>
    <w:rsid w:val="008610B5"/>
    <w:rsid w:val="00861BD7"/>
    <w:rsid w:val="00864D35"/>
    <w:rsid w:val="008653F2"/>
    <w:rsid w:val="0086586F"/>
    <w:rsid w:val="00865877"/>
    <w:rsid w:val="0086632A"/>
    <w:rsid w:val="00871256"/>
    <w:rsid w:val="008745F1"/>
    <w:rsid w:val="00875395"/>
    <w:rsid w:val="00875A82"/>
    <w:rsid w:val="00876827"/>
    <w:rsid w:val="00876F0C"/>
    <w:rsid w:val="00883F24"/>
    <w:rsid w:val="00884C62"/>
    <w:rsid w:val="008854C5"/>
    <w:rsid w:val="00886B92"/>
    <w:rsid w:val="00890C25"/>
    <w:rsid w:val="008917F0"/>
    <w:rsid w:val="00893631"/>
    <w:rsid w:val="00894231"/>
    <w:rsid w:val="00894A24"/>
    <w:rsid w:val="00894CF8"/>
    <w:rsid w:val="008954E7"/>
    <w:rsid w:val="008974FD"/>
    <w:rsid w:val="008A2DB7"/>
    <w:rsid w:val="008A34DF"/>
    <w:rsid w:val="008A4D84"/>
    <w:rsid w:val="008A4E13"/>
    <w:rsid w:val="008A5069"/>
    <w:rsid w:val="008A734C"/>
    <w:rsid w:val="008A7401"/>
    <w:rsid w:val="008B1917"/>
    <w:rsid w:val="008B55C2"/>
    <w:rsid w:val="008B621C"/>
    <w:rsid w:val="008B6398"/>
    <w:rsid w:val="008B686D"/>
    <w:rsid w:val="008B744B"/>
    <w:rsid w:val="008C015A"/>
    <w:rsid w:val="008C0C79"/>
    <w:rsid w:val="008C1DB7"/>
    <w:rsid w:val="008C40B2"/>
    <w:rsid w:val="008C63D7"/>
    <w:rsid w:val="008D27B9"/>
    <w:rsid w:val="008D4164"/>
    <w:rsid w:val="008D43BA"/>
    <w:rsid w:val="008D6377"/>
    <w:rsid w:val="008D7ED5"/>
    <w:rsid w:val="008E10FF"/>
    <w:rsid w:val="008E1485"/>
    <w:rsid w:val="008E3A75"/>
    <w:rsid w:val="008E667A"/>
    <w:rsid w:val="008E748A"/>
    <w:rsid w:val="008F12F2"/>
    <w:rsid w:val="008F27EF"/>
    <w:rsid w:val="008F2CEB"/>
    <w:rsid w:val="008F35AD"/>
    <w:rsid w:val="008F35C1"/>
    <w:rsid w:val="008F391C"/>
    <w:rsid w:val="008F535C"/>
    <w:rsid w:val="00905762"/>
    <w:rsid w:val="00906BB6"/>
    <w:rsid w:val="00907C72"/>
    <w:rsid w:val="00907FDD"/>
    <w:rsid w:val="009109CD"/>
    <w:rsid w:val="009135BE"/>
    <w:rsid w:val="009156C5"/>
    <w:rsid w:val="00915B9F"/>
    <w:rsid w:val="00916E00"/>
    <w:rsid w:val="009179D3"/>
    <w:rsid w:val="00917B0B"/>
    <w:rsid w:val="009216CD"/>
    <w:rsid w:val="00921810"/>
    <w:rsid w:val="00925188"/>
    <w:rsid w:val="009252B1"/>
    <w:rsid w:val="009255CE"/>
    <w:rsid w:val="00925713"/>
    <w:rsid w:val="00925CDA"/>
    <w:rsid w:val="009270B3"/>
    <w:rsid w:val="00931961"/>
    <w:rsid w:val="0093333D"/>
    <w:rsid w:val="009351AF"/>
    <w:rsid w:val="009355CC"/>
    <w:rsid w:val="00936469"/>
    <w:rsid w:val="009401BE"/>
    <w:rsid w:val="0094028F"/>
    <w:rsid w:val="00942149"/>
    <w:rsid w:val="00942E79"/>
    <w:rsid w:val="00943301"/>
    <w:rsid w:val="009437E3"/>
    <w:rsid w:val="0094751A"/>
    <w:rsid w:val="009523EC"/>
    <w:rsid w:val="00954C11"/>
    <w:rsid w:val="00957E47"/>
    <w:rsid w:val="00962564"/>
    <w:rsid w:val="009638D8"/>
    <w:rsid w:val="00964743"/>
    <w:rsid w:val="009651A4"/>
    <w:rsid w:val="0096611F"/>
    <w:rsid w:val="00966219"/>
    <w:rsid w:val="009665B8"/>
    <w:rsid w:val="00970248"/>
    <w:rsid w:val="00971043"/>
    <w:rsid w:val="00972B21"/>
    <w:rsid w:val="00973F62"/>
    <w:rsid w:val="0097533F"/>
    <w:rsid w:val="00975BBE"/>
    <w:rsid w:val="0098080C"/>
    <w:rsid w:val="009809E5"/>
    <w:rsid w:val="00983C43"/>
    <w:rsid w:val="00984450"/>
    <w:rsid w:val="009849FE"/>
    <w:rsid w:val="00985206"/>
    <w:rsid w:val="009852C2"/>
    <w:rsid w:val="00986719"/>
    <w:rsid w:val="00987CBF"/>
    <w:rsid w:val="00990188"/>
    <w:rsid w:val="00990223"/>
    <w:rsid w:val="0099069F"/>
    <w:rsid w:val="00991BF5"/>
    <w:rsid w:val="00992020"/>
    <w:rsid w:val="00993AD8"/>
    <w:rsid w:val="00994714"/>
    <w:rsid w:val="00995188"/>
    <w:rsid w:val="00995457"/>
    <w:rsid w:val="009954E4"/>
    <w:rsid w:val="00997A16"/>
    <w:rsid w:val="009A060D"/>
    <w:rsid w:val="009A0CB0"/>
    <w:rsid w:val="009A10F7"/>
    <w:rsid w:val="009A1683"/>
    <w:rsid w:val="009A2404"/>
    <w:rsid w:val="009A39EA"/>
    <w:rsid w:val="009A3AF4"/>
    <w:rsid w:val="009A3B65"/>
    <w:rsid w:val="009A6CD0"/>
    <w:rsid w:val="009A7566"/>
    <w:rsid w:val="009A7FD2"/>
    <w:rsid w:val="009B167D"/>
    <w:rsid w:val="009B23AF"/>
    <w:rsid w:val="009B38FD"/>
    <w:rsid w:val="009B6221"/>
    <w:rsid w:val="009B7242"/>
    <w:rsid w:val="009B72E1"/>
    <w:rsid w:val="009B7571"/>
    <w:rsid w:val="009C0517"/>
    <w:rsid w:val="009C3528"/>
    <w:rsid w:val="009C57FF"/>
    <w:rsid w:val="009C63FB"/>
    <w:rsid w:val="009D0474"/>
    <w:rsid w:val="009D1C2A"/>
    <w:rsid w:val="009D2CB4"/>
    <w:rsid w:val="009D3910"/>
    <w:rsid w:val="009D4100"/>
    <w:rsid w:val="009D48CA"/>
    <w:rsid w:val="009D540D"/>
    <w:rsid w:val="009D62D7"/>
    <w:rsid w:val="009E129B"/>
    <w:rsid w:val="009E37D5"/>
    <w:rsid w:val="009E4A5A"/>
    <w:rsid w:val="009E4B33"/>
    <w:rsid w:val="009E6A00"/>
    <w:rsid w:val="009E70AA"/>
    <w:rsid w:val="009F0834"/>
    <w:rsid w:val="009F0E85"/>
    <w:rsid w:val="009F0EB4"/>
    <w:rsid w:val="009F394F"/>
    <w:rsid w:val="009F3E3A"/>
    <w:rsid w:val="009F471F"/>
    <w:rsid w:val="009F52DF"/>
    <w:rsid w:val="009F626D"/>
    <w:rsid w:val="009F7F29"/>
    <w:rsid w:val="00A00061"/>
    <w:rsid w:val="00A00160"/>
    <w:rsid w:val="00A0048D"/>
    <w:rsid w:val="00A00B77"/>
    <w:rsid w:val="00A04D2D"/>
    <w:rsid w:val="00A07646"/>
    <w:rsid w:val="00A07832"/>
    <w:rsid w:val="00A11116"/>
    <w:rsid w:val="00A13420"/>
    <w:rsid w:val="00A13C6D"/>
    <w:rsid w:val="00A1438D"/>
    <w:rsid w:val="00A14AFC"/>
    <w:rsid w:val="00A14C9D"/>
    <w:rsid w:val="00A16B95"/>
    <w:rsid w:val="00A178CE"/>
    <w:rsid w:val="00A20F2E"/>
    <w:rsid w:val="00A21083"/>
    <w:rsid w:val="00A21BB5"/>
    <w:rsid w:val="00A21EEF"/>
    <w:rsid w:val="00A22CC8"/>
    <w:rsid w:val="00A2614C"/>
    <w:rsid w:val="00A2654A"/>
    <w:rsid w:val="00A26C81"/>
    <w:rsid w:val="00A27002"/>
    <w:rsid w:val="00A30496"/>
    <w:rsid w:val="00A32286"/>
    <w:rsid w:val="00A332F9"/>
    <w:rsid w:val="00A40A24"/>
    <w:rsid w:val="00A41B09"/>
    <w:rsid w:val="00A43B59"/>
    <w:rsid w:val="00A44E5C"/>
    <w:rsid w:val="00A459F9"/>
    <w:rsid w:val="00A45CA1"/>
    <w:rsid w:val="00A45EAE"/>
    <w:rsid w:val="00A4694C"/>
    <w:rsid w:val="00A475D2"/>
    <w:rsid w:val="00A4792D"/>
    <w:rsid w:val="00A50026"/>
    <w:rsid w:val="00A501FF"/>
    <w:rsid w:val="00A51074"/>
    <w:rsid w:val="00A51EE2"/>
    <w:rsid w:val="00A539CE"/>
    <w:rsid w:val="00A53D8D"/>
    <w:rsid w:val="00A5683E"/>
    <w:rsid w:val="00A56B92"/>
    <w:rsid w:val="00A60887"/>
    <w:rsid w:val="00A622B7"/>
    <w:rsid w:val="00A62DE8"/>
    <w:rsid w:val="00A62E15"/>
    <w:rsid w:val="00A6327C"/>
    <w:rsid w:val="00A660DE"/>
    <w:rsid w:val="00A73596"/>
    <w:rsid w:val="00A73BD2"/>
    <w:rsid w:val="00A75635"/>
    <w:rsid w:val="00A75F05"/>
    <w:rsid w:val="00A765BF"/>
    <w:rsid w:val="00A8255D"/>
    <w:rsid w:val="00A832F7"/>
    <w:rsid w:val="00A83443"/>
    <w:rsid w:val="00A83B72"/>
    <w:rsid w:val="00A84724"/>
    <w:rsid w:val="00A8511A"/>
    <w:rsid w:val="00A852DD"/>
    <w:rsid w:val="00A8531D"/>
    <w:rsid w:val="00A85C1F"/>
    <w:rsid w:val="00A8746D"/>
    <w:rsid w:val="00A9056E"/>
    <w:rsid w:val="00A91E0A"/>
    <w:rsid w:val="00A922E3"/>
    <w:rsid w:val="00A93055"/>
    <w:rsid w:val="00A943A9"/>
    <w:rsid w:val="00AA028C"/>
    <w:rsid w:val="00AA1786"/>
    <w:rsid w:val="00AA2B5E"/>
    <w:rsid w:val="00AA3066"/>
    <w:rsid w:val="00AA39B2"/>
    <w:rsid w:val="00AA7DB8"/>
    <w:rsid w:val="00AB07C3"/>
    <w:rsid w:val="00AB28C4"/>
    <w:rsid w:val="00AB2B29"/>
    <w:rsid w:val="00AB2E5D"/>
    <w:rsid w:val="00AC13DF"/>
    <w:rsid w:val="00AC15BD"/>
    <w:rsid w:val="00AC233B"/>
    <w:rsid w:val="00AC3215"/>
    <w:rsid w:val="00AC3335"/>
    <w:rsid w:val="00AC4275"/>
    <w:rsid w:val="00AC6947"/>
    <w:rsid w:val="00AC7119"/>
    <w:rsid w:val="00AC7620"/>
    <w:rsid w:val="00AD11F9"/>
    <w:rsid w:val="00AD3A55"/>
    <w:rsid w:val="00AD3DD6"/>
    <w:rsid w:val="00AD4325"/>
    <w:rsid w:val="00AD5D59"/>
    <w:rsid w:val="00AD62E5"/>
    <w:rsid w:val="00AE04CC"/>
    <w:rsid w:val="00AE12CA"/>
    <w:rsid w:val="00AE17C0"/>
    <w:rsid w:val="00AE208F"/>
    <w:rsid w:val="00AE2EC2"/>
    <w:rsid w:val="00AE2F74"/>
    <w:rsid w:val="00AE39FA"/>
    <w:rsid w:val="00AE59E1"/>
    <w:rsid w:val="00AE5B1A"/>
    <w:rsid w:val="00AE61B1"/>
    <w:rsid w:val="00AE71EB"/>
    <w:rsid w:val="00AE7786"/>
    <w:rsid w:val="00AF13B2"/>
    <w:rsid w:val="00AF26DF"/>
    <w:rsid w:val="00AF275D"/>
    <w:rsid w:val="00AF2769"/>
    <w:rsid w:val="00AF2BC2"/>
    <w:rsid w:val="00AF451B"/>
    <w:rsid w:val="00AF5942"/>
    <w:rsid w:val="00AF5A4F"/>
    <w:rsid w:val="00AF6B36"/>
    <w:rsid w:val="00AF6E72"/>
    <w:rsid w:val="00B006E0"/>
    <w:rsid w:val="00B0255B"/>
    <w:rsid w:val="00B0359C"/>
    <w:rsid w:val="00B059B3"/>
    <w:rsid w:val="00B10A67"/>
    <w:rsid w:val="00B14804"/>
    <w:rsid w:val="00B149A3"/>
    <w:rsid w:val="00B15654"/>
    <w:rsid w:val="00B15A42"/>
    <w:rsid w:val="00B16204"/>
    <w:rsid w:val="00B17F75"/>
    <w:rsid w:val="00B22649"/>
    <w:rsid w:val="00B23B87"/>
    <w:rsid w:val="00B26C91"/>
    <w:rsid w:val="00B30C42"/>
    <w:rsid w:val="00B31DA5"/>
    <w:rsid w:val="00B337EE"/>
    <w:rsid w:val="00B346A5"/>
    <w:rsid w:val="00B35E8E"/>
    <w:rsid w:val="00B36661"/>
    <w:rsid w:val="00B37796"/>
    <w:rsid w:val="00B426DB"/>
    <w:rsid w:val="00B44601"/>
    <w:rsid w:val="00B47786"/>
    <w:rsid w:val="00B47EF6"/>
    <w:rsid w:val="00B5008A"/>
    <w:rsid w:val="00B50151"/>
    <w:rsid w:val="00B57357"/>
    <w:rsid w:val="00B62B23"/>
    <w:rsid w:val="00B648E0"/>
    <w:rsid w:val="00B65767"/>
    <w:rsid w:val="00B67183"/>
    <w:rsid w:val="00B7024A"/>
    <w:rsid w:val="00B71D9C"/>
    <w:rsid w:val="00B72A65"/>
    <w:rsid w:val="00B74429"/>
    <w:rsid w:val="00B7461F"/>
    <w:rsid w:val="00B77ED6"/>
    <w:rsid w:val="00B80BC4"/>
    <w:rsid w:val="00B82CED"/>
    <w:rsid w:val="00B831DC"/>
    <w:rsid w:val="00B83EFA"/>
    <w:rsid w:val="00B84494"/>
    <w:rsid w:val="00B84CDD"/>
    <w:rsid w:val="00B85253"/>
    <w:rsid w:val="00B85BF5"/>
    <w:rsid w:val="00B866E7"/>
    <w:rsid w:val="00B87B95"/>
    <w:rsid w:val="00B87CA2"/>
    <w:rsid w:val="00B90026"/>
    <w:rsid w:val="00B905AB"/>
    <w:rsid w:val="00B9147A"/>
    <w:rsid w:val="00B92416"/>
    <w:rsid w:val="00B92CE8"/>
    <w:rsid w:val="00B95471"/>
    <w:rsid w:val="00BA1CC6"/>
    <w:rsid w:val="00BA361C"/>
    <w:rsid w:val="00BA62FF"/>
    <w:rsid w:val="00BA6655"/>
    <w:rsid w:val="00BA7A2D"/>
    <w:rsid w:val="00BB242A"/>
    <w:rsid w:val="00BB4C45"/>
    <w:rsid w:val="00BB6D69"/>
    <w:rsid w:val="00BB7D16"/>
    <w:rsid w:val="00BC11CE"/>
    <w:rsid w:val="00BC1220"/>
    <w:rsid w:val="00BC1341"/>
    <w:rsid w:val="00BC1F40"/>
    <w:rsid w:val="00BC42F4"/>
    <w:rsid w:val="00BC53A5"/>
    <w:rsid w:val="00BC7775"/>
    <w:rsid w:val="00BC7C8B"/>
    <w:rsid w:val="00BD256F"/>
    <w:rsid w:val="00BD3AAD"/>
    <w:rsid w:val="00BD4108"/>
    <w:rsid w:val="00BD4EEE"/>
    <w:rsid w:val="00BD5695"/>
    <w:rsid w:val="00BD5CED"/>
    <w:rsid w:val="00BD722E"/>
    <w:rsid w:val="00BD78DA"/>
    <w:rsid w:val="00BD7C6A"/>
    <w:rsid w:val="00BE03E3"/>
    <w:rsid w:val="00BE23EB"/>
    <w:rsid w:val="00BE2472"/>
    <w:rsid w:val="00BE315B"/>
    <w:rsid w:val="00BE44C9"/>
    <w:rsid w:val="00BE4A2B"/>
    <w:rsid w:val="00BE531D"/>
    <w:rsid w:val="00BE560E"/>
    <w:rsid w:val="00BE664B"/>
    <w:rsid w:val="00BE69F7"/>
    <w:rsid w:val="00BF2719"/>
    <w:rsid w:val="00BF5BAF"/>
    <w:rsid w:val="00BF618F"/>
    <w:rsid w:val="00BF6B2D"/>
    <w:rsid w:val="00BF7442"/>
    <w:rsid w:val="00C02D36"/>
    <w:rsid w:val="00C03F79"/>
    <w:rsid w:val="00C06833"/>
    <w:rsid w:val="00C06E92"/>
    <w:rsid w:val="00C07323"/>
    <w:rsid w:val="00C07370"/>
    <w:rsid w:val="00C07D91"/>
    <w:rsid w:val="00C11F08"/>
    <w:rsid w:val="00C1299F"/>
    <w:rsid w:val="00C14934"/>
    <w:rsid w:val="00C1580D"/>
    <w:rsid w:val="00C169FB"/>
    <w:rsid w:val="00C17059"/>
    <w:rsid w:val="00C20253"/>
    <w:rsid w:val="00C20A09"/>
    <w:rsid w:val="00C20F57"/>
    <w:rsid w:val="00C210F9"/>
    <w:rsid w:val="00C23419"/>
    <w:rsid w:val="00C23E65"/>
    <w:rsid w:val="00C24E0A"/>
    <w:rsid w:val="00C26108"/>
    <w:rsid w:val="00C26EE3"/>
    <w:rsid w:val="00C2724B"/>
    <w:rsid w:val="00C27C3D"/>
    <w:rsid w:val="00C30B27"/>
    <w:rsid w:val="00C31855"/>
    <w:rsid w:val="00C324E5"/>
    <w:rsid w:val="00C33032"/>
    <w:rsid w:val="00C35712"/>
    <w:rsid w:val="00C37B24"/>
    <w:rsid w:val="00C40830"/>
    <w:rsid w:val="00C425FB"/>
    <w:rsid w:val="00C42820"/>
    <w:rsid w:val="00C439A3"/>
    <w:rsid w:val="00C447E1"/>
    <w:rsid w:val="00C45DB3"/>
    <w:rsid w:val="00C45EB5"/>
    <w:rsid w:val="00C47F4A"/>
    <w:rsid w:val="00C50BC8"/>
    <w:rsid w:val="00C52BA3"/>
    <w:rsid w:val="00C53194"/>
    <w:rsid w:val="00C54671"/>
    <w:rsid w:val="00C64112"/>
    <w:rsid w:val="00C65722"/>
    <w:rsid w:val="00C66CCA"/>
    <w:rsid w:val="00C66EF8"/>
    <w:rsid w:val="00C67F67"/>
    <w:rsid w:val="00C71A38"/>
    <w:rsid w:val="00C72633"/>
    <w:rsid w:val="00C73597"/>
    <w:rsid w:val="00C748C2"/>
    <w:rsid w:val="00C74F81"/>
    <w:rsid w:val="00C75A29"/>
    <w:rsid w:val="00C8191C"/>
    <w:rsid w:val="00C8280A"/>
    <w:rsid w:val="00C82D94"/>
    <w:rsid w:val="00C8319D"/>
    <w:rsid w:val="00C846AB"/>
    <w:rsid w:val="00C84E0F"/>
    <w:rsid w:val="00C875C4"/>
    <w:rsid w:val="00C879AB"/>
    <w:rsid w:val="00C90013"/>
    <w:rsid w:val="00C90E10"/>
    <w:rsid w:val="00C92AF2"/>
    <w:rsid w:val="00C92BC1"/>
    <w:rsid w:val="00C932FD"/>
    <w:rsid w:val="00C9531C"/>
    <w:rsid w:val="00C95647"/>
    <w:rsid w:val="00C95CF1"/>
    <w:rsid w:val="00C96C29"/>
    <w:rsid w:val="00C972D1"/>
    <w:rsid w:val="00CA0569"/>
    <w:rsid w:val="00CA0DCC"/>
    <w:rsid w:val="00CA472D"/>
    <w:rsid w:val="00CA4D12"/>
    <w:rsid w:val="00CA5BE0"/>
    <w:rsid w:val="00CA5F10"/>
    <w:rsid w:val="00CA63B2"/>
    <w:rsid w:val="00CA648F"/>
    <w:rsid w:val="00CB15E9"/>
    <w:rsid w:val="00CB268C"/>
    <w:rsid w:val="00CB318F"/>
    <w:rsid w:val="00CB47E6"/>
    <w:rsid w:val="00CB4817"/>
    <w:rsid w:val="00CB4D53"/>
    <w:rsid w:val="00CB5725"/>
    <w:rsid w:val="00CB578D"/>
    <w:rsid w:val="00CB6DFE"/>
    <w:rsid w:val="00CB762F"/>
    <w:rsid w:val="00CC15CC"/>
    <w:rsid w:val="00CC1768"/>
    <w:rsid w:val="00CC1812"/>
    <w:rsid w:val="00CC26B2"/>
    <w:rsid w:val="00CC48FD"/>
    <w:rsid w:val="00CC5504"/>
    <w:rsid w:val="00CC6C1C"/>
    <w:rsid w:val="00CD27E9"/>
    <w:rsid w:val="00CD35F4"/>
    <w:rsid w:val="00CD4361"/>
    <w:rsid w:val="00CD4B6B"/>
    <w:rsid w:val="00CD4BD3"/>
    <w:rsid w:val="00CD4D95"/>
    <w:rsid w:val="00CD4ECF"/>
    <w:rsid w:val="00CD5F7E"/>
    <w:rsid w:val="00CD648C"/>
    <w:rsid w:val="00CD678F"/>
    <w:rsid w:val="00CD7844"/>
    <w:rsid w:val="00CE1A88"/>
    <w:rsid w:val="00CE2FD3"/>
    <w:rsid w:val="00CE46A8"/>
    <w:rsid w:val="00CE47E4"/>
    <w:rsid w:val="00CE5539"/>
    <w:rsid w:val="00CF39B1"/>
    <w:rsid w:val="00CF3A63"/>
    <w:rsid w:val="00CF3E00"/>
    <w:rsid w:val="00CF4610"/>
    <w:rsid w:val="00CF4DF4"/>
    <w:rsid w:val="00CF4F73"/>
    <w:rsid w:val="00CF72FF"/>
    <w:rsid w:val="00D003F6"/>
    <w:rsid w:val="00D03051"/>
    <w:rsid w:val="00D0374C"/>
    <w:rsid w:val="00D06862"/>
    <w:rsid w:val="00D10EF9"/>
    <w:rsid w:val="00D11F86"/>
    <w:rsid w:val="00D1365C"/>
    <w:rsid w:val="00D137AF"/>
    <w:rsid w:val="00D13C0F"/>
    <w:rsid w:val="00D14783"/>
    <w:rsid w:val="00D15EAB"/>
    <w:rsid w:val="00D177C0"/>
    <w:rsid w:val="00D17B2E"/>
    <w:rsid w:val="00D17E1D"/>
    <w:rsid w:val="00D206CD"/>
    <w:rsid w:val="00D209EE"/>
    <w:rsid w:val="00D212D2"/>
    <w:rsid w:val="00D21982"/>
    <w:rsid w:val="00D2264B"/>
    <w:rsid w:val="00D23D25"/>
    <w:rsid w:val="00D24A90"/>
    <w:rsid w:val="00D26F36"/>
    <w:rsid w:val="00D272AE"/>
    <w:rsid w:val="00D27BE1"/>
    <w:rsid w:val="00D3150D"/>
    <w:rsid w:val="00D3306A"/>
    <w:rsid w:val="00D34118"/>
    <w:rsid w:val="00D3465C"/>
    <w:rsid w:val="00D34FCD"/>
    <w:rsid w:val="00D41DED"/>
    <w:rsid w:val="00D420C4"/>
    <w:rsid w:val="00D42791"/>
    <w:rsid w:val="00D46A33"/>
    <w:rsid w:val="00D506C1"/>
    <w:rsid w:val="00D521A9"/>
    <w:rsid w:val="00D5741C"/>
    <w:rsid w:val="00D620DE"/>
    <w:rsid w:val="00D625EE"/>
    <w:rsid w:val="00D62AD2"/>
    <w:rsid w:val="00D6381E"/>
    <w:rsid w:val="00D652B9"/>
    <w:rsid w:val="00D65F23"/>
    <w:rsid w:val="00D70B74"/>
    <w:rsid w:val="00D710CD"/>
    <w:rsid w:val="00D7188E"/>
    <w:rsid w:val="00D7192F"/>
    <w:rsid w:val="00D72550"/>
    <w:rsid w:val="00D72D65"/>
    <w:rsid w:val="00D750A4"/>
    <w:rsid w:val="00D801C8"/>
    <w:rsid w:val="00D80444"/>
    <w:rsid w:val="00D80A03"/>
    <w:rsid w:val="00D80A8E"/>
    <w:rsid w:val="00D82C26"/>
    <w:rsid w:val="00D8503E"/>
    <w:rsid w:val="00D87E32"/>
    <w:rsid w:val="00D9064E"/>
    <w:rsid w:val="00D90A11"/>
    <w:rsid w:val="00D93146"/>
    <w:rsid w:val="00D945FD"/>
    <w:rsid w:val="00D95D39"/>
    <w:rsid w:val="00D96966"/>
    <w:rsid w:val="00DA0777"/>
    <w:rsid w:val="00DA0E60"/>
    <w:rsid w:val="00DA0F94"/>
    <w:rsid w:val="00DA10D0"/>
    <w:rsid w:val="00DA4218"/>
    <w:rsid w:val="00DA4481"/>
    <w:rsid w:val="00DA48BE"/>
    <w:rsid w:val="00DA6E85"/>
    <w:rsid w:val="00DB0757"/>
    <w:rsid w:val="00DB12CE"/>
    <w:rsid w:val="00DB3309"/>
    <w:rsid w:val="00DB3A68"/>
    <w:rsid w:val="00DB52ED"/>
    <w:rsid w:val="00DB54C0"/>
    <w:rsid w:val="00DB6DDE"/>
    <w:rsid w:val="00DC02E3"/>
    <w:rsid w:val="00DC0E7E"/>
    <w:rsid w:val="00DC1A57"/>
    <w:rsid w:val="00DC2B83"/>
    <w:rsid w:val="00DC42F1"/>
    <w:rsid w:val="00DD4136"/>
    <w:rsid w:val="00DD4300"/>
    <w:rsid w:val="00DD5D6B"/>
    <w:rsid w:val="00DD5E3A"/>
    <w:rsid w:val="00DD6795"/>
    <w:rsid w:val="00DD7496"/>
    <w:rsid w:val="00DD79D6"/>
    <w:rsid w:val="00DD7DBE"/>
    <w:rsid w:val="00DE0FCC"/>
    <w:rsid w:val="00DE38C6"/>
    <w:rsid w:val="00DE5ED7"/>
    <w:rsid w:val="00DE6281"/>
    <w:rsid w:val="00DF014F"/>
    <w:rsid w:val="00DF1611"/>
    <w:rsid w:val="00DF1F91"/>
    <w:rsid w:val="00DF32FC"/>
    <w:rsid w:val="00DF6407"/>
    <w:rsid w:val="00DF7C1C"/>
    <w:rsid w:val="00E00DFB"/>
    <w:rsid w:val="00E02B96"/>
    <w:rsid w:val="00E03A04"/>
    <w:rsid w:val="00E0435E"/>
    <w:rsid w:val="00E04589"/>
    <w:rsid w:val="00E04F2D"/>
    <w:rsid w:val="00E04FA7"/>
    <w:rsid w:val="00E057E1"/>
    <w:rsid w:val="00E102A2"/>
    <w:rsid w:val="00E12DF2"/>
    <w:rsid w:val="00E1336D"/>
    <w:rsid w:val="00E13D6E"/>
    <w:rsid w:val="00E14207"/>
    <w:rsid w:val="00E15E15"/>
    <w:rsid w:val="00E15EB0"/>
    <w:rsid w:val="00E217F4"/>
    <w:rsid w:val="00E2686E"/>
    <w:rsid w:val="00E26A4F"/>
    <w:rsid w:val="00E26AFB"/>
    <w:rsid w:val="00E277E5"/>
    <w:rsid w:val="00E31772"/>
    <w:rsid w:val="00E317D9"/>
    <w:rsid w:val="00E373C7"/>
    <w:rsid w:val="00E41731"/>
    <w:rsid w:val="00E42020"/>
    <w:rsid w:val="00E42E67"/>
    <w:rsid w:val="00E441C8"/>
    <w:rsid w:val="00E50834"/>
    <w:rsid w:val="00E511DC"/>
    <w:rsid w:val="00E51538"/>
    <w:rsid w:val="00E518D6"/>
    <w:rsid w:val="00E5279E"/>
    <w:rsid w:val="00E53B9B"/>
    <w:rsid w:val="00E55DB1"/>
    <w:rsid w:val="00E56DBD"/>
    <w:rsid w:val="00E607C1"/>
    <w:rsid w:val="00E61074"/>
    <w:rsid w:val="00E6164F"/>
    <w:rsid w:val="00E61819"/>
    <w:rsid w:val="00E63AD8"/>
    <w:rsid w:val="00E65251"/>
    <w:rsid w:val="00E65555"/>
    <w:rsid w:val="00E65836"/>
    <w:rsid w:val="00E65F72"/>
    <w:rsid w:val="00E66B39"/>
    <w:rsid w:val="00E66CA4"/>
    <w:rsid w:val="00E674B4"/>
    <w:rsid w:val="00E6784E"/>
    <w:rsid w:val="00E679FE"/>
    <w:rsid w:val="00E67DAF"/>
    <w:rsid w:val="00E702D9"/>
    <w:rsid w:val="00E71DD8"/>
    <w:rsid w:val="00E7275D"/>
    <w:rsid w:val="00E72937"/>
    <w:rsid w:val="00E74947"/>
    <w:rsid w:val="00E7571E"/>
    <w:rsid w:val="00E76C62"/>
    <w:rsid w:val="00E778C6"/>
    <w:rsid w:val="00E81745"/>
    <w:rsid w:val="00E821AF"/>
    <w:rsid w:val="00E821FA"/>
    <w:rsid w:val="00E82D6C"/>
    <w:rsid w:val="00E82E4C"/>
    <w:rsid w:val="00E83606"/>
    <w:rsid w:val="00E85F5E"/>
    <w:rsid w:val="00E862A9"/>
    <w:rsid w:val="00E91A81"/>
    <w:rsid w:val="00E91F4A"/>
    <w:rsid w:val="00E92A28"/>
    <w:rsid w:val="00E97A43"/>
    <w:rsid w:val="00E97C47"/>
    <w:rsid w:val="00EA21CB"/>
    <w:rsid w:val="00EA617F"/>
    <w:rsid w:val="00EA618B"/>
    <w:rsid w:val="00EA7253"/>
    <w:rsid w:val="00EB0089"/>
    <w:rsid w:val="00EB0E3C"/>
    <w:rsid w:val="00EB1617"/>
    <w:rsid w:val="00EB4854"/>
    <w:rsid w:val="00EB4F6E"/>
    <w:rsid w:val="00EB5231"/>
    <w:rsid w:val="00EB6324"/>
    <w:rsid w:val="00EB75FF"/>
    <w:rsid w:val="00EC0564"/>
    <w:rsid w:val="00EC102A"/>
    <w:rsid w:val="00EC1993"/>
    <w:rsid w:val="00EC2AA0"/>
    <w:rsid w:val="00EC3379"/>
    <w:rsid w:val="00EC4CCD"/>
    <w:rsid w:val="00EC5B88"/>
    <w:rsid w:val="00ED2188"/>
    <w:rsid w:val="00ED2B94"/>
    <w:rsid w:val="00ED3080"/>
    <w:rsid w:val="00ED3EB4"/>
    <w:rsid w:val="00ED4423"/>
    <w:rsid w:val="00ED44BB"/>
    <w:rsid w:val="00ED48E5"/>
    <w:rsid w:val="00ED4D69"/>
    <w:rsid w:val="00ED55B6"/>
    <w:rsid w:val="00ED5CA6"/>
    <w:rsid w:val="00ED61ED"/>
    <w:rsid w:val="00ED7BED"/>
    <w:rsid w:val="00ED7D10"/>
    <w:rsid w:val="00EE1E01"/>
    <w:rsid w:val="00EE3B4D"/>
    <w:rsid w:val="00EE4A20"/>
    <w:rsid w:val="00EE4D12"/>
    <w:rsid w:val="00EE53BF"/>
    <w:rsid w:val="00EE5B76"/>
    <w:rsid w:val="00EE6D01"/>
    <w:rsid w:val="00EE78DD"/>
    <w:rsid w:val="00EF05AC"/>
    <w:rsid w:val="00EF17B6"/>
    <w:rsid w:val="00EF21A8"/>
    <w:rsid w:val="00EF3B71"/>
    <w:rsid w:val="00EF648D"/>
    <w:rsid w:val="00EF6559"/>
    <w:rsid w:val="00F009F3"/>
    <w:rsid w:val="00F034B5"/>
    <w:rsid w:val="00F064E7"/>
    <w:rsid w:val="00F07A9D"/>
    <w:rsid w:val="00F07D4C"/>
    <w:rsid w:val="00F1025D"/>
    <w:rsid w:val="00F10B94"/>
    <w:rsid w:val="00F11D4E"/>
    <w:rsid w:val="00F13A8E"/>
    <w:rsid w:val="00F1426B"/>
    <w:rsid w:val="00F156BF"/>
    <w:rsid w:val="00F2138E"/>
    <w:rsid w:val="00F21475"/>
    <w:rsid w:val="00F23352"/>
    <w:rsid w:val="00F304D3"/>
    <w:rsid w:val="00F318C3"/>
    <w:rsid w:val="00F33879"/>
    <w:rsid w:val="00F33D4E"/>
    <w:rsid w:val="00F34C71"/>
    <w:rsid w:val="00F36F48"/>
    <w:rsid w:val="00F400D9"/>
    <w:rsid w:val="00F4070E"/>
    <w:rsid w:val="00F41D3D"/>
    <w:rsid w:val="00F42B3B"/>
    <w:rsid w:val="00F43398"/>
    <w:rsid w:val="00F4367E"/>
    <w:rsid w:val="00F457B4"/>
    <w:rsid w:val="00F45E98"/>
    <w:rsid w:val="00F46923"/>
    <w:rsid w:val="00F46B64"/>
    <w:rsid w:val="00F47E8E"/>
    <w:rsid w:val="00F50C5B"/>
    <w:rsid w:val="00F52064"/>
    <w:rsid w:val="00F52976"/>
    <w:rsid w:val="00F52D04"/>
    <w:rsid w:val="00F52DA8"/>
    <w:rsid w:val="00F5436A"/>
    <w:rsid w:val="00F54712"/>
    <w:rsid w:val="00F56B26"/>
    <w:rsid w:val="00F61649"/>
    <w:rsid w:val="00F6202B"/>
    <w:rsid w:val="00F64068"/>
    <w:rsid w:val="00F648A2"/>
    <w:rsid w:val="00F64FA5"/>
    <w:rsid w:val="00F65633"/>
    <w:rsid w:val="00F665EA"/>
    <w:rsid w:val="00F6695E"/>
    <w:rsid w:val="00F67194"/>
    <w:rsid w:val="00F7041F"/>
    <w:rsid w:val="00F706F4"/>
    <w:rsid w:val="00F718BA"/>
    <w:rsid w:val="00F72B54"/>
    <w:rsid w:val="00F752A5"/>
    <w:rsid w:val="00F756F4"/>
    <w:rsid w:val="00F758A8"/>
    <w:rsid w:val="00F76248"/>
    <w:rsid w:val="00F76AF1"/>
    <w:rsid w:val="00F76DCC"/>
    <w:rsid w:val="00F80B43"/>
    <w:rsid w:val="00F82E36"/>
    <w:rsid w:val="00F84AEB"/>
    <w:rsid w:val="00F84BCB"/>
    <w:rsid w:val="00F854F7"/>
    <w:rsid w:val="00F85C28"/>
    <w:rsid w:val="00F86DC2"/>
    <w:rsid w:val="00F87EB6"/>
    <w:rsid w:val="00F90C8D"/>
    <w:rsid w:val="00F910C5"/>
    <w:rsid w:val="00F92066"/>
    <w:rsid w:val="00F92AB5"/>
    <w:rsid w:val="00F93DDC"/>
    <w:rsid w:val="00F95702"/>
    <w:rsid w:val="00F97466"/>
    <w:rsid w:val="00FA1437"/>
    <w:rsid w:val="00FA26CD"/>
    <w:rsid w:val="00FA3374"/>
    <w:rsid w:val="00FA5573"/>
    <w:rsid w:val="00FA55EE"/>
    <w:rsid w:val="00FA7399"/>
    <w:rsid w:val="00FA742B"/>
    <w:rsid w:val="00FA7B8E"/>
    <w:rsid w:val="00FA7E4D"/>
    <w:rsid w:val="00FB05BF"/>
    <w:rsid w:val="00FB150A"/>
    <w:rsid w:val="00FB250B"/>
    <w:rsid w:val="00FB35D4"/>
    <w:rsid w:val="00FB5557"/>
    <w:rsid w:val="00FC14BF"/>
    <w:rsid w:val="00FC1715"/>
    <w:rsid w:val="00FC23BF"/>
    <w:rsid w:val="00FC2795"/>
    <w:rsid w:val="00FC5DE8"/>
    <w:rsid w:val="00FC5ED5"/>
    <w:rsid w:val="00FC7787"/>
    <w:rsid w:val="00FC7BC8"/>
    <w:rsid w:val="00FD033F"/>
    <w:rsid w:val="00FD0E15"/>
    <w:rsid w:val="00FD2717"/>
    <w:rsid w:val="00FD2796"/>
    <w:rsid w:val="00FD3A1F"/>
    <w:rsid w:val="00FD3AF6"/>
    <w:rsid w:val="00FD403E"/>
    <w:rsid w:val="00FD45C9"/>
    <w:rsid w:val="00FD466F"/>
    <w:rsid w:val="00FD5007"/>
    <w:rsid w:val="00FD62D1"/>
    <w:rsid w:val="00FD6963"/>
    <w:rsid w:val="00FD7497"/>
    <w:rsid w:val="00FE107B"/>
    <w:rsid w:val="00FE192A"/>
    <w:rsid w:val="00FE33B9"/>
    <w:rsid w:val="00FE4538"/>
    <w:rsid w:val="00FF11D0"/>
    <w:rsid w:val="00FF2804"/>
    <w:rsid w:val="00FF2AD7"/>
    <w:rsid w:val="00FF4DD5"/>
    <w:rsid w:val="00FF57AC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5E72"/>
  </w:style>
  <w:style w:type="paragraph" w:styleId="Heading1">
    <w:name w:val="heading 1"/>
    <w:basedOn w:val="Normal"/>
    <w:next w:val="Normal"/>
    <w:link w:val="Heading1Char"/>
    <w:uiPriority w:val="99"/>
    <w:qFormat/>
    <w:rsid w:val="00595E72"/>
    <w:pPr>
      <w:keepNext/>
      <w:numPr>
        <w:numId w:val="3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E72"/>
    <w:pPr>
      <w:keepNext/>
      <w:numPr>
        <w:ilvl w:val="1"/>
        <w:numId w:val="3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E72"/>
    <w:pPr>
      <w:keepNext/>
      <w:numPr>
        <w:ilvl w:val="2"/>
        <w:numId w:val="3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E72"/>
    <w:pPr>
      <w:keepNext/>
      <w:numPr>
        <w:ilvl w:val="3"/>
        <w:numId w:val="3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E72"/>
    <w:pPr>
      <w:numPr>
        <w:ilvl w:val="4"/>
        <w:numId w:val="3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E72"/>
    <w:pPr>
      <w:numPr>
        <w:ilvl w:val="5"/>
        <w:numId w:val="3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E72"/>
    <w:pPr>
      <w:numPr>
        <w:ilvl w:val="6"/>
        <w:numId w:val="3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5E72"/>
    <w:pPr>
      <w:numPr>
        <w:ilvl w:val="7"/>
        <w:numId w:val="3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E72"/>
    <w:pPr>
      <w:numPr>
        <w:ilvl w:val="8"/>
        <w:numId w:val="3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28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028F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028F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028F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028F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028F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4028F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028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028F"/>
    <w:rPr>
      <w:rFonts w:ascii="Arial" w:hAnsi="Arial"/>
      <w:b/>
      <w:i/>
      <w:sz w:val="18"/>
    </w:rPr>
  </w:style>
  <w:style w:type="paragraph" w:styleId="Header">
    <w:name w:val="header"/>
    <w:basedOn w:val="Normal"/>
    <w:link w:val="HeaderChar"/>
    <w:uiPriority w:val="99"/>
    <w:rsid w:val="00595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2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28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95E72"/>
    <w:pPr>
      <w:tabs>
        <w:tab w:val="left" w:pos="288"/>
        <w:tab w:val="left" w:pos="1800"/>
      </w:tabs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28F"/>
    <w:rPr>
      <w:rFonts w:cs="Times New Roman"/>
    </w:rPr>
  </w:style>
  <w:style w:type="paragraph" w:styleId="BlockText">
    <w:name w:val="Block Text"/>
    <w:basedOn w:val="Normal"/>
    <w:uiPriority w:val="99"/>
    <w:rsid w:val="00595E7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595E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28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95E72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028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595E72"/>
    <w:pPr>
      <w:tabs>
        <w:tab w:val="clear" w:pos="288"/>
        <w:tab w:val="clear" w:pos="1800"/>
      </w:tabs>
      <w:spacing w:after="120"/>
      <w:ind w:firstLine="210"/>
    </w:pPr>
    <w:rPr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4028F"/>
  </w:style>
  <w:style w:type="paragraph" w:styleId="BodyTextIndent">
    <w:name w:val="Body Text Indent"/>
    <w:basedOn w:val="Normal"/>
    <w:link w:val="BodyTextIndentChar"/>
    <w:uiPriority w:val="99"/>
    <w:rsid w:val="00595E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28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95E7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4028F"/>
  </w:style>
  <w:style w:type="paragraph" w:styleId="BodyTextIndent2">
    <w:name w:val="Body Text Indent 2"/>
    <w:basedOn w:val="Normal"/>
    <w:link w:val="BodyTextIndent2Char"/>
    <w:uiPriority w:val="99"/>
    <w:rsid w:val="00595E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28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95E72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028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95E72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595E7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4028F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595E7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28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595E7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4028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95E7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028F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595E7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028F"/>
    <w:rPr>
      <w:rFonts w:cs="Times New Roman"/>
    </w:rPr>
  </w:style>
  <w:style w:type="paragraph" w:styleId="EnvelopeAddress">
    <w:name w:val="envelope address"/>
    <w:basedOn w:val="Normal"/>
    <w:uiPriority w:val="99"/>
    <w:rsid w:val="00595E7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sid w:val="00595E7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595E7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28F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595E7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95E7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95E7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95E7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95E7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95E7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95E7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95E7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95E7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95E72"/>
    <w:rPr>
      <w:rFonts w:ascii="Arial" w:hAnsi="Arial"/>
      <w:b/>
    </w:rPr>
  </w:style>
  <w:style w:type="paragraph" w:styleId="List">
    <w:name w:val="List"/>
    <w:basedOn w:val="Normal"/>
    <w:uiPriority w:val="99"/>
    <w:rsid w:val="00595E72"/>
    <w:pPr>
      <w:ind w:left="360" w:hanging="360"/>
    </w:pPr>
  </w:style>
  <w:style w:type="paragraph" w:styleId="List2">
    <w:name w:val="List 2"/>
    <w:basedOn w:val="Normal"/>
    <w:uiPriority w:val="99"/>
    <w:rsid w:val="00595E72"/>
    <w:pPr>
      <w:ind w:left="720" w:hanging="360"/>
    </w:pPr>
  </w:style>
  <w:style w:type="paragraph" w:styleId="List3">
    <w:name w:val="List 3"/>
    <w:basedOn w:val="Normal"/>
    <w:uiPriority w:val="99"/>
    <w:rsid w:val="00595E72"/>
    <w:pPr>
      <w:ind w:left="1080" w:hanging="360"/>
    </w:pPr>
  </w:style>
  <w:style w:type="paragraph" w:styleId="List4">
    <w:name w:val="List 4"/>
    <w:basedOn w:val="Normal"/>
    <w:uiPriority w:val="99"/>
    <w:rsid w:val="00595E72"/>
    <w:pPr>
      <w:ind w:left="1440" w:hanging="360"/>
    </w:pPr>
  </w:style>
  <w:style w:type="paragraph" w:styleId="List5">
    <w:name w:val="List 5"/>
    <w:basedOn w:val="Normal"/>
    <w:uiPriority w:val="99"/>
    <w:rsid w:val="00595E72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95E7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95E7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95E7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95E7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95E7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95E7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95E7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95E72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95E72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95E72"/>
    <w:pPr>
      <w:spacing w:after="120"/>
      <w:ind w:left="1800"/>
    </w:pPr>
  </w:style>
  <w:style w:type="paragraph" w:styleId="ListNumber">
    <w:name w:val="List Number"/>
    <w:basedOn w:val="Normal"/>
    <w:uiPriority w:val="99"/>
    <w:rsid w:val="00595E7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95E7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95E7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95E7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95E72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95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4028F"/>
    <w:rPr>
      <w:rFonts w:ascii="Courier New" w:hAnsi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95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4028F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595E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95E72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4028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5E7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0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595E7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4028F"/>
    <w:rPr>
      <w:rFonts w:cs="Times New Roman"/>
    </w:rPr>
  </w:style>
  <w:style w:type="paragraph" w:styleId="Signature">
    <w:name w:val="Signature"/>
    <w:basedOn w:val="Normal"/>
    <w:link w:val="SignatureChar"/>
    <w:uiPriority w:val="99"/>
    <w:rsid w:val="00595E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4028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595E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028F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595E7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95E72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595E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28F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595E72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595E72"/>
  </w:style>
  <w:style w:type="paragraph" w:styleId="TOC2">
    <w:name w:val="toc 2"/>
    <w:basedOn w:val="Normal"/>
    <w:next w:val="Normal"/>
    <w:autoRedefine/>
    <w:uiPriority w:val="99"/>
    <w:semiHidden/>
    <w:rsid w:val="00595E72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595E72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95E7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95E7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95E7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95E7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95E7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95E72"/>
    <w:pPr>
      <w:ind w:left="1600"/>
    </w:pPr>
  </w:style>
  <w:style w:type="paragraph" w:customStyle="1" w:styleId="Informal1">
    <w:name w:val="Informal1"/>
    <w:basedOn w:val="Normal"/>
    <w:rsid w:val="00595E72"/>
    <w:pPr>
      <w:spacing w:before="60" w:after="60"/>
    </w:pPr>
    <w:rPr>
      <w:sz w:val="24"/>
    </w:rPr>
  </w:style>
  <w:style w:type="character" w:styleId="Hyperlink">
    <w:name w:val="Hyperlink"/>
    <w:basedOn w:val="DefaultParagraphFont"/>
    <w:uiPriority w:val="99"/>
    <w:rsid w:val="00595E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5E7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28F"/>
    <w:rPr>
      <w:rFonts w:cs="Times New Roman"/>
      <w:sz w:val="2"/>
    </w:rPr>
  </w:style>
  <w:style w:type="character" w:customStyle="1" w:styleId="b1">
    <w:name w:val="b1"/>
    <w:basedOn w:val="DefaultParagraphFont"/>
    <w:rsid w:val="007B7356"/>
    <w:rPr>
      <w:rFonts w:cs="Times New Roman"/>
      <w:b/>
      <w:bCs/>
    </w:rPr>
  </w:style>
  <w:style w:type="character" w:customStyle="1" w:styleId="f101">
    <w:name w:val="f101"/>
    <w:basedOn w:val="DefaultParagraphFont"/>
    <w:rsid w:val="007B735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18D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00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SERS\OCTP%20%20Administration\Commission%20Meeting%20Information\2013\2013\2013\OCTP%20Meeting%20Agendas\June%2013,%202013%20OCTP%20Meeting%20Agend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213D-4995-4348-81E9-EA65ADB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13, 2013 OCTP Meeting Agenda1.dotx</Template>
  <TotalTime>97</TotalTime>
  <Pages>2</Pages>
  <Words>273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LINDA’s WORKING DRAFT</vt:lpstr>
      <vt:lpstr>        All Other Interested Partie</vt:lpstr>
      <vt:lpstr>        Oklahoma Commission for Teacher Preparation </vt:lpstr>
    </vt:vector>
  </TitlesOfParts>
  <Company>OK Commission for Teacher Preparation</Company>
  <LinksUpToDate>false</LinksUpToDate>
  <CharactersWithSpaces>2287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http://www.octp.org/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LINDA’s WORKING DRAFT</dc:title>
  <dc:creator>100532</dc:creator>
  <cp:lastModifiedBy>163818</cp:lastModifiedBy>
  <cp:revision>17</cp:revision>
  <cp:lastPrinted>2014-02-03T18:04:00Z</cp:lastPrinted>
  <dcterms:created xsi:type="dcterms:W3CDTF">2014-01-09T17:31:00Z</dcterms:created>
  <dcterms:modified xsi:type="dcterms:W3CDTF">2014-04-29T15:33:00Z</dcterms:modified>
</cp:coreProperties>
</file>